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E738" w14:textId="77777777" w:rsidR="00253801" w:rsidRDefault="00253801" w:rsidP="00253801">
      <w:pPr>
        <w:spacing w:line="276" w:lineRule="auto"/>
        <w:jc w:val="center"/>
        <w:rPr>
          <w:b/>
          <w:sz w:val="26"/>
          <w:szCs w:val="26"/>
          <w:u w:val="single"/>
        </w:rPr>
      </w:pPr>
      <w:bookmarkStart w:id="0" w:name="_GoBack"/>
      <w:bookmarkEnd w:id="0"/>
      <w:r>
        <w:rPr>
          <w:b/>
          <w:sz w:val="26"/>
          <w:szCs w:val="26"/>
          <w:u w:val="single"/>
        </w:rPr>
        <w:t xml:space="preserve">Accreditation Application form – Training and Development Materials and Events </w:t>
      </w:r>
    </w:p>
    <w:p w14:paraId="25CEC71D" w14:textId="77777777" w:rsidR="00FF6BB3" w:rsidRDefault="00FF6BB3">
      <w:pPr>
        <w:spacing w:line="276" w:lineRule="auto"/>
      </w:pPr>
    </w:p>
    <w:p w14:paraId="4A9670E4" w14:textId="6A0CE3D7" w:rsidR="00FF6BB3" w:rsidRDefault="00971B66">
      <w:pPr>
        <w:spacing w:line="276" w:lineRule="auto"/>
      </w:pPr>
      <w:r>
        <w:t>To apply for accreditation of your training and development materials or event by the Royal Pharmaceutical Society of Great Britain please complete this form and submit it to our Accreditation Team together with the relevant accreditation fee at:</w:t>
      </w:r>
    </w:p>
    <w:p w14:paraId="24874DFB" w14:textId="34C6D42D" w:rsidR="00FF6BB3" w:rsidRDefault="00F94F24">
      <w:pPr>
        <w:spacing w:line="240" w:lineRule="auto"/>
      </w:pPr>
      <w:r>
        <w:t>Royal Pharmaceutical Society,</w:t>
      </w:r>
    </w:p>
    <w:p w14:paraId="33DCB2DF" w14:textId="4AC6A0E8" w:rsidR="00F94F24" w:rsidRDefault="00F94F24">
      <w:pPr>
        <w:spacing w:line="240" w:lineRule="auto"/>
      </w:pPr>
      <w:r>
        <w:t>66-68 East Smithfield,</w:t>
      </w:r>
    </w:p>
    <w:p w14:paraId="54E62222" w14:textId="77777777" w:rsidR="00F94F24" w:rsidRDefault="00F94F24">
      <w:pPr>
        <w:spacing w:line="240" w:lineRule="auto"/>
      </w:pPr>
      <w:r>
        <w:t>London,</w:t>
      </w:r>
    </w:p>
    <w:p w14:paraId="4117C6F6" w14:textId="7AFC6A10" w:rsidR="00F94F24" w:rsidRDefault="00F94F24">
      <w:pPr>
        <w:spacing w:line="240" w:lineRule="auto"/>
      </w:pPr>
      <w:r>
        <w:t xml:space="preserve">E1W 1AW </w:t>
      </w:r>
    </w:p>
    <w:p w14:paraId="35EAB947" w14:textId="0B8DA186" w:rsidR="00F94F24" w:rsidRDefault="00F94F24">
      <w:pPr>
        <w:spacing w:line="240" w:lineRule="auto"/>
      </w:pPr>
      <w:r>
        <w:t>Please see payment form for payment methods</w:t>
      </w:r>
    </w:p>
    <w:p w14:paraId="75C74C94" w14:textId="77777777" w:rsidR="00FF6BB3" w:rsidRDefault="00971B66">
      <w:pPr>
        <w:spacing w:line="240" w:lineRule="auto"/>
        <w:rPr>
          <w:b/>
        </w:rPr>
      </w:pPr>
      <w:r>
        <w:rPr>
          <w:b/>
        </w:rPr>
        <w:t>By submitting this Application Form you agree to the attached terms and conditions.</w:t>
      </w:r>
    </w:p>
    <w:p w14:paraId="79D1C505" w14:textId="77777777" w:rsidR="00FF6BB3" w:rsidRDefault="00FF6BB3">
      <w:pPr>
        <w:spacing w:line="240" w:lineRule="auto"/>
        <w:rPr>
          <w:b/>
        </w:rPr>
      </w:pPr>
    </w:p>
    <w:p w14:paraId="7F80495F" w14:textId="77777777" w:rsidR="00FF6BB3" w:rsidRDefault="00971B66">
      <w:pPr>
        <w:pStyle w:val="List1"/>
        <w:numPr>
          <w:ilvl w:val="0"/>
          <w:numId w:val="0"/>
        </w:numPr>
      </w:pPr>
      <w:r>
        <w:t>If your application is unsuccessful then we will refund the Fee to you less our administrative fee of £150 (plus VAT if applicable).</w:t>
      </w:r>
    </w:p>
    <w:p w14:paraId="778BCBC0" w14:textId="77777777" w:rsidR="00FF6BB3" w:rsidRDefault="00FF6BB3">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FF6BB3" w14:paraId="414F411B" w14:textId="77777777">
        <w:tc>
          <w:tcPr>
            <w:tcW w:w="2235" w:type="dxa"/>
          </w:tcPr>
          <w:p w14:paraId="491489E6" w14:textId="77777777" w:rsidR="00FF6BB3" w:rsidRDefault="00971B66">
            <w:pPr>
              <w:spacing w:before="240" w:after="240"/>
              <w:rPr>
                <w:rFonts w:asciiTheme="minorHAnsi" w:hAnsiTheme="minorHAnsi"/>
                <w:b/>
              </w:rPr>
            </w:pPr>
            <w:r>
              <w:rPr>
                <w:rFonts w:asciiTheme="minorHAnsi" w:hAnsiTheme="minorHAnsi"/>
                <w:b/>
              </w:rPr>
              <w:t>Applicant name:</w:t>
            </w:r>
          </w:p>
        </w:tc>
        <w:tc>
          <w:tcPr>
            <w:tcW w:w="7087" w:type="dxa"/>
          </w:tcPr>
          <w:p w14:paraId="33FB0DDA" w14:textId="77777777" w:rsidR="00FF6BB3" w:rsidRDefault="00FF6BB3">
            <w:pPr>
              <w:spacing w:before="240" w:after="240"/>
              <w:rPr>
                <w:rFonts w:asciiTheme="minorHAnsi" w:hAnsiTheme="minorHAnsi"/>
                <w:i/>
                <w:highlight w:val="yellow"/>
              </w:rPr>
            </w:pPr>
          </w:p>
        </w:tc>
      </w:tr>
      <w:tr w:rsidR="00FF6BB3" w14:paraId="2497C87F" w14:textId="77777777">
        <w:tc>
          <w:tcPr>
            <w:tcW w:w="2235" w:type="dxa"/>
          </w:tcPr>
          <w:p w14:paraId="18818BA4" w14:textId="77777777" w:rsidR="00FF6BB3" w:rsidRDefault="00971B66">
            <w:pPr>
              <w:spacing w:before="240" w:after="240"/>
              <w:rPr>
                <w:rFonts w:asciiTheme="minorHAnsi" w:hAnsiTheme="minorHAnsi"/>
                <w:b/>
              </w:rPr>
            </w:pPr>
            <w:r>
              <w:rPr>
                <w:rFonts w:asciiTheme="minorHAnsi" w:hAnsiTheme="minorHAnsi"/>
                <w:b/>
              </w:rPr>
              <w:t>Applicant details:</w:t>
            </w:r>
          </w:p>
        </w:tc>
        <w:tc>
          <w:tcPr>
            <w:tcW w:w="7087" w:type="dxa"/>
          </w:tcPr>
          <w:p w14:paraId="3CD6DC75" w14:textId="77777777" w:rsidR="00FF6BB3" w:rsidRDefault="00971B66">
            <w:pPr>
              <w:spacing w:before="240" w:after="240"/>
              <w:rPr>
                <w:rFonts w:asciiTheme="minorHAnsi" w:hAnsiTheme="minorHAnsi"/>
                <w:b/>
              </w:rPr>
            </w:pPr>
            <w:r>
              <w:rPr>
                <w:rFonts w:asciiTheme="minorHAnsi" w:hAnsiTheme="minorHAnsi"/>
                <w:b/>
              </w:rPr>
              <w:t>Contact name:</w:t>
            </w:r>
          </w:p>
          <w:p w14:paraId="19D45218" w14:textId="77777777" w:rsidR="00FF6BB3" w:rsidRDefault="00971B66">
            <w:pPr>
              <w:spacing w:before="240" w:after="240"/>
              <w:rPr>
                <w:rFonts w:asciiTheme="minorHAnsi" w:hAnsiTheme="minorHAnsi"/>
                <w:b/>
              </w:rPr>
            </w:pPr>
            <w:r>
              <w:rPr>
                <w:rFonts w:asciiTheme="minorHAnsi" w:hAnsiTheme="minorHAnsi"/>
                <w:b/>
              </w:rPr>
              <w:t>Address:</w:t>
            </w:r>
          </w:p>
          <w:p w14:paraId="015E112E" w14:textId="77777777" w:rsidR="00FF6BB3" w:rsidRDefault="00FF6BB3">
            <w:pPr>
              <w:spacing w:before="240" w:after="240"/>
              <w:rPr>
                <w:rFonts w:asciiTheme="minorHAnsi" w:hAnsiTheme="minorHAnsi"/>
                <w:b/>
              </w:rPr>
            </w:pPr>
          </w:p>
          <w:p w14:paraId="10C5B681" w14:textId="77777777" w:rsidR="00FF6BB3" w:rsidRDefault="00971B66">
            <w:pPr>
              <w:spacing w:before="240" w:after="240"/>
              <w:rPr>
                <w:rFonts w:asciiTheme="minorHAnsi" w:hAnsiTheme="minorHAnsi"/>
                <w:b/>
              </w:rPr>
            </w:pPr>
            <w:r>
              <w:rPr>
                <w:rFonts w:asciiTheme="minorHAnsi" w:hAnsiTheme="minorHAnsi"/>
                <w:b/>
              </w:rPr>
              <w:t>Phone:</w:t>
            </w:r>
          </w:p>
          <w:p w14:paraId="0BF72D76" w14:textId="77777777" w:rsidR="00FF6BB3" w:rsidRDefault="00971B66">
            <w:pPr>
              <w:spacing w:before="240" w:after="240"/>
              <w:rPr>
                <w:rFonts w:asciiTheme="minorHAnsi" w:hAnsiTheme="minorHAnsi"/>
                <w:b/>
                <w:highlight w:val="yellow"/>
              </w:rPr>
            </w:pPr>
            <w:r>
              <w:rPr>
                <w:rFonts w:asciiTheme="minorHAnsi" w:hAnsiTheme="minorHAnsi"/>
                <w:b/>
              </w:rPr>
              <w:t>Email:</w:t>
            </w:r>
          </w:p>
        </w:tc>
      </w:tr>
      <w:tr w:rsidR="00FF6BB3" w14:paraId="23D9A005" w14:textId="77777777">
        <w:tc>
          <w:tcPr>
            <w:tcW w:w="2235" w:type="dxa"/>
          </w:tcPr>
          <w:p w14:paraId="6DF369F1" w14:textId="77777777" w:rsidR="00FF6BB3" w:rsidRDefault="00971B66">
            <w:pPr>
              <w:spacing w:before="240" w:after="240"/>
              <w:rPr>
                <w:rFonts w:asciiTheme="minorHAnsi" w:hAnsiTheme="minorHAnsi"/>
                <w:b/>
              </w:rPr>
            </w:pPr>
            <w:r>
              <w:rPr>
                <w:rFonts w:asciiTheme="minorHAnsi" w:hAnsiTheme="minorHAnsi"/>
                <w:b/>
              </w:rPr>
              <w:t>Description of Materials / Event:</w:t>
            </w:r>
          </w:p>
        </w:tc>
        <w:tc>
          <w:tcPr>
            <w:tcW w:w="7087" w:type="dxa"/>
          </w:tcPr>
          <w:p w14:paraId="2E3434C8" w14:textId="77777777" w:rsidR="00FF6BB3" w:rsidRDefault="00FF6BB3">
            <w:pPr>
              <w:spacing w:before="240" w:after="240"/>
              <w:rPr>
                <w:rFonts w:asciiTheme="minorHAnsi" w:hAnsiTheme="minorHAnsi"/>
                <w:highlight w:val="yellow"/>
              </w:rPr>
            </w:pPr>
          </w:p>
        </w:tc>
      </w:tr>
      <w:tr w:rsidR="00FF6BB3" w14:paraId="21400754" w14:textId="77777777">
        <w:tc>
          <w:tcPr>
            <w:tcW w:w="2235" w:type="dxa"/>
          </w:tcPr>
          <w:p w14:paraId="6EDC9E9B" w14:textId="77777777" w:rsidR="00FF6BB3" w:rsidRDefault="00971B66">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20BD8264" w14:textId="46027742" w:rsidR="00FF6BB3" w:rsidRDefault="00FF6BB3" w:rsidP="00184487">
            <w:pPr>
              <w:spacing w:before="240" w:after="240"/>
              <w:rPr>
                <w:rFonts w:asciiTheme="minorHAnsi" w:hAnsiTheme="minorHAnsi"/>
                <w:highlight w:val="yellow"/>
              </w:rPr>
            </w:pPr>
          </w:p>
        </w:tc>
      </w:tr>
      <w:tr w:rsidR="00FF6BB3" w14:paraId="5B532C83" w14:textId="77777777">
        <w:tc>
          <w:tcPr>
            <w:tcW w:w="2235" w:type="dxa"/>
          </w:tcPr>
          <w:p w14:paraId="5579864D" w14:textId="77777777" w:rsidR="00FF6BB3" w:rsidRDefault="00971B66">
            <w:pPr>
              <w:spacing w:before="240" w:after="240"/>
              <w:rPr>
                <w:rFonts w:asciiTheme="minorHAnsi" w:hAnsiTheme="minorHAnsi"/>
                <w:b/>
              </w:rPr>
            </w:pPr>
            <w:r>
              <w:rPr>
                <w:rFonts w:asciiTheme="minorHAnsi" w:hAnsiTheme="minorHAnsi"/>
                <w:b/>
              </w:rPr>
              <w:t>Fee:</w:t>
            </w:r>
          </w:p>
          <w:p w14:paraId="3065E28E" w14:textId="322219C1" w:rsidR="00984435" w:rsidRPr="00984435" w:rsidRDefault="00984435">
            <w:pPr>
              <w:spacing w:before="240" w:after="240"/>
              <w:rPr>
                <w:rFonts w:asciiTheme="minorHAnsi" w:hAnsiTheme="minorHAnsi"/>
              </w:rPr>
            </w:pPr>
            <w:r w:rsidRPr="00984435">
              <w:rPr>
                <w:rFonts w:asciiTheme="minorHAnsi" w:hAnsiTheme="minorHAnsi"/>
              </w:rPr>
              <w:t>Affiliated partners will not be charged a fee for accreditation</w:t>
            </w:r>
          </w:p>
        </w:tc>
        <w:tc>
          <w:tcPr>
            <w:tcW w:w="7087" w:type="dxa"/>
          </w:tcPr>
          <w:p w14:paraId="4FB12E89" w14:textId="687D0829" w:rsidR="00FF6BB3" w:rsidRDefault="00184487" w:rsidP="00184487">
            <w:pPr>
              <w:spacing w:before="240" w:after="240"/>
              <w:rPr>
                <w:rFonts w:asciiTheme="minorHAnsi" w:hAnsiTheme="minorHAnsi"/>
                <w:highlight w:val="yellow"/>
              </w:rPr>
            </w:pPr>
            <w:r>
              <w:rPr>
                <w:rFonts w:asciiTheme="minorHAnsi" w:hAnsiTheme="minorHAnsi"/>
              </w:rPr>
              <w:t>£</w:t>
            </w:r>
          </w:p>
        </w:tc>
      </w:tr>
      <w:tr w:rsidR="00FF6BB3" w14:paraId="1FB2AF21" w14:textId="77777777">
        <w:tc>
          <w:tcPr>
            <w:tcW w:w="2235" w:type="dxa"/>
          </w:tcPr>
          <w:p w14:paraId="20DF8944" w14:textId="77777777" w:rsidR="00FF6BB3" w:rsidRDefault="00FF6BB3">
            <w:pPr>
              <w:spacing w:before="240" w:after="240"/>
              <w:rPr>
                <w:rFonts w:asciiTheme="minorHAnsi" w:hAnsiTheme="minorHAnsi"/>
                <w:b/>
              </w:rPr>
            </w:pPr>
          </w:p>
          <w:p w14:paraId="3AA1A9DB" w14:textId="77777777" w:rsidR="00FF6BB3" w:rsidRDefault="00971B66">
            <w:pPr>
              <w:spacing w:before="240" w:after="240"/>
              <w:rPr>
                <w:rFonts w:asciiTheme="minorHAnsi" w:hAnsiTheme="minorHAnsi"/>
                <w:b/>
              </w:rPr>
            </w:pPr>
            <w:r>
              <w:rPr>
                <w:rFonts w:asciiTheme="minorHAnsi" w:hAnsiTheme="minorHAnsi"/>
                <w:b/>
              </w:rPr>
              <w:t>Applicant signature:</w:t>
            </w:r>
          </w:p>
        </w:tc>
        <w:tc>
          <w:tcPr>
            <w:tcW w:w="7087" w:type="dxa"/>
          </w:tcPr>
          <w:p w14:paraId="66FDFA37" w14:textId="77777777" w:rsidR="00FF6BB3" w:rsidRDefault="00FF6BB3">
            <w:pPr>
              <w:spacing w:before="240" w:after="240"/>
              <w:rPr>
                <w:rFonts w:asciiTheme="minorHAnsi" w:hAnsiTheme="minorHAnsi"/>
              </w:rPr>
            </w:pPr>
          </w:p>
          <w:p w14:paraId="38751102" w14:textId="77777777" w:rsidR="00FF6BB3" w:rsidRDefault="00971B66">
            <w:pPr>
              <w:spacing w:before="240" w:after="240"/>
              <w:rPr>
                <w:rFonts w:asciiTheme="minorHAnsi" w:hAnsiTheme="minorHAnsi"/>
              </w:rPr>
            </w:pPr>
            <w:r>
              <w:rPr>
                <w:rFonts w:asciiTheme="minorHAnsi" w:hAnsiTheme="minorHAnsi"/>
              </w:rPr>
              <w:t>___________________________________</w:t>
            </w:r>
          </w:p>
          <w:p w14:paraId="7E1A4B52" w14:textId="77777777" w:rsidR="00FF6BB3" w:rsidRDefault="00971B66">
            <w:pPr>
              <w:spacing w:before="240" w:after="240"/>
              <w:rPr>
                <w:rFonts w:asciiTheme="minorHAnsi" w:hAnsiTheme="minorHAnsi"/>
              </w:rPr>
            </w:pPr>
            <w:r>
              <w:rPr>
                <w:rFonts w:asciiTheme="minorHAnsi" w:hAnsiTheme="minorHAnsi"/>
              </w:rPr>
              <w:lastRenderedPageBreak/>
              <w:t>for and on behalf of the Applicant</w:t>
            </w:r>
          </w:p>
          <w:p w14:paraId="51C88193" w14:textId="77777777" w:rsidR="00FF6BB3" w:rsidRDefault="00971B66">
            <w:pPr>
              <w:spacing w:before="240" w:after="240"/>
              <w:rPr>
                <w:rFonts w:asciiTheme="minorHAnsi" w:hAnsiTheme="minorHAnsi"/>
              </w:rPr>
            </w:pPr>
            <w:r>
              <w:rPr>
                <w:rFonts w:asciiTheme="minorHAnsi" w:hAnsiTheme="minorHAnsi"/>
              </w:rPr>
              <w:t>Name of signatory:</w:t>
            </w:r>
          </w:p>
          <w:p w14:paraId="141FB6C0" w14:textId="77777777" w:rsidR="00FF6BB3" w:rsidRDefault="00971B66">
            <w:pPr>
              <w:spacing w:before="240" w:after="240"/>
              <w:rPr>
                <w:rFonts w:asciiTheme="minorHAnsi" w:hAnsiTheme="minorHAnsi"/>
                <w:highlight w:val="yellow"/>
              </w:rPr>
            </w:pPr>
            <w:r>
              <w:rPr>
                <w:rFonts w:asciiTheme="minorHAnsi" w:hAnsiTheme="minorHAnsi"/>
              </w:rPr>
              <w:t>Position:</w:t>
            </w:r>
          </w:p>
        </w:tc>
      </w:tr>
    </w:tbl>
    <w:p w14:paraId="24F5547D" w14:textId="77777777" w:rsidR="00FF6BB3" w:rsidRDefault="00FF6BB3">
      <w:pPr>
        <w:spacing w:after="200" w:line="276" w:lineRule="auto"/>
        <w:jc w:val="left"/>
        <w:rPr>
          <w:b/>
          <w:u w:val="single"/>
        </w:rPr>
      </w:pPr>
    </w:p>
    <w:p w14:paraId="72B70E88" w14:textId="10A48BF6" w:rsidR="00FF6BB3" w:rsidRDefault="00FF6BB3">
      <w:pPr>
        <w:spacing w:after="200" w:line="276" w:lineRule="auto"/>
        <w:jc w:val="left"/>
        <w:rPr>
          <w:b/>
          <w:u w:val="single"/>
        </w:rPr>
      </w:pPr>
    </w:p>
    <w:p w14:paraId="73B5706A" w14:textId="77777777" w:rsidR="00FF6BB3" w:rsidRDefault="00971B66">
      <w:pPr>
        <w:spacing w:after="200" w:line="276" w:lineRule="auto"/>
        <w:jc w:val="center"/>
        <w:rPr>
          <w:b/>
          <w:u w:val="single"/>
        </w:rPr>
      </w:pPr>
      <w:r>
        <w:rPr>
          <w:b/>
          <w:u w:val="single"/>
        </w:rPr>
        <w:t>Terms and Conditions</w:t>
      </w:r>
    </w:p>
    <w:p w14:paraId="12A679D6" w14:textId="77777777" w:rsidR="00FF6BB3" w:rsidRDefault="00971B66">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Applicant’s (“</w:t>
      </w:r>
      <w:r>
        <w:rPr>
          <w:b/>
        </w:rPr>
        <w:t>you</w:t>
      </w:r>
      <w:r>
        <w:t>” / “</w:t>
      </w:r>
      <w:r>
        <w:rPr>
          <w:b/>
        </w:rPr>
        <w:t>your</w:t>
      </w:r>
      <w:r>
        <w:t>”) Materials or Event.</w:t>
      </w:r>
    </w:p>
    <w:p w14:paraId="179CCCCE" w14:textId="77777777" w:rsidR="00FF6BB3" w:rsidRDefault="00FF6BB3">
      <w:pPr>
        <w:spacing w:line="240" w:lineRule="auto"/>
      </w:pPr>
    </w:p>
    <w:p w14:paraId="7569A7F1" w14:textId="77777777" w:rsidR="00FF6BB3" w:rsidRDefault="00971B66">
      <w:pPr>
        <w:spacing w:line="240" w:lineRule="auto"/>
      </w:pPr>
      <w:r>
        <w:t>By submitting your Application you agree to the terms of this Agreement.</w:t>
      </w:r>
    </w:p>
    <w:p w14:paraId="715CAFB9" w14:textId="77777777" w:rsidR="00FF6BB3" w:rsidRDefault="00FF6BB3">
      <w:pPr>
        <w:spacing w:line="240" w:lineRule="auto"/>
        <w:rPr>
          <w:b/>
        </w:rPr>
      </w:pPr>
    </w:p>
    <w:p w14:paraId="0BCE510F" w14:textId="77777777" w:rsidR="00FF6BB3" w:rsidRDefault="00971B66" w:rsidP="00A7227E">
      <w:pPr>
        <w:pStyle w:val="List1"/>
        <w:numPr>
          <w:ilvl w:val="0"/>
          <w:numId w:val="11"/>
        </w:numPr>
        <w:rPr>
          <w:b/>
        </w:rPr>
      </w:pPr>
      <w:r>
        <w:rPr>
          <w:b/>
        </w:rPr>
        <w:t>Definitions and interpretation</w:t>
      </w:r>
    </w:p>
    <w:p w14:paraId="050861E1" w14:textId="77777777" w:rsidR="00FF6BB3" w:rsidRDefault="00FF6BB3">
      <w:pPr>
        <w:pStyle w:val="List1"/>
        <w:numPr>
          <w:ilvl w:val="0"/>
          <w:numId w:val="0"/>
        </w:numPr>
      </w:pPr>
    </w:p>
    <w:p w14:paraId="2D9F9569" w14:textId="77777777" w:rsidR="00FF6BB3" w:rsidRDefault="00971B66">
      <w:pPr>
        <w:pStyle w:val="List1"/>
        <w:numPr>
          <w:ilvl w:val="0"/>
          <w:numId w:val="0"/>
        </w:numPr>
      </w:pPr>
      <w:r>
        <w:t>Words shall have the following meanings given to them in this Agreement:</w:t>
      </w:r>
    </w:p>
    <w:p w14:paraId="5E33981D" w14:textId="77777777" w:rsidR="00FF6BB3" w:rsidRDefault="00FF6BB3">
      <w:pPr>
        <w:pStyle w:val="List1"/>
        <w:numPr>
          <w:ilvl w:val="0"/>
          <w:numId w:val="0"/>
        </w:numPr>
      </w:pPr>
    </w:p>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6249"/>
      </w:tblGrid>
      <w:tr w:rsidR="00FF6BB3" w14:paraId="67079B0E" w14:textId="77777777">
        <w:tc>
          <w:tcPr>
            <w:tcW w:w="2802" w:type="dxa"/>
          </w:tcPr>
          <w:p w14:paraId="7C5F687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7338D9C7" w14:textId="77777777" w:rsidR="00FF6BB3" w:rsidRDefault="00971B66">
            <w:pPr>
              <w:pStyle w:val="Definition"/>
              <w:spacing w:line="240" w:lineRule="auto"/>
              <w:rPr>
                <w:sz w:val="22"/>
                <w:szCs w:val="22"/>
              </w:rPr>
            </w:pPr>
            <w:r>
              <w:rPr>
                <w:sz w:val="22"/>
                <w:szCs w:val="22"/>
              </w:rPr>
              <w:t>means the date on which we inform you in writing that your Application has been successful;</w:t>
            </w:r>
          </w:p>
        </w:tc>
      </w:tr>
      <w:tr w:rsidR="00FF6BB3" w14:paraId="20A62150" w14:textId="77777777">
        <w:tc>
          <w:tcPr>
            <w:tcW w:w="2802" w:type="dxa"/>
          </w:tcPr>
          <w:p w14:paraId="29D45A5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29B089C" w14:textId="77777777" w:rsidR="00FF6BB3" w:rsidRDefault="00971B66">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FF6BB3" w14:paraId="25963CEB" w14:textId="77777777">
        <w:tc>
          <w:tcPr>
            <w:tcW w:w="2802" w:type="dxa"/>
          </w:tcPr>
          <w:p w14:paraId="2058CF55"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0A16BE7B" w14:textId="77777777" w:rsidR="00FF6BB3" w:rsidRDefault="00971B66">
            <w:pPr>
              <w:pStyle w:val="Definition"/>
              <w:spacing w:line="240" w:lineRule="auto"/>
              <w:rPr>
                <w:szCs w:val="22"/>
              </w:rPr>
            </w:pPr>
            <w:r>
              <w:rPr>
                <w:sz w:val="22"/>
                <w:szCs w:val="22"/>
              </w:rPr>
              <w:t>means the relevant reviewer engaged by us to assess whether or not your Materials or Event meet the Principles;</w:t>
            </w:r>
          </w:p>
        </w:tc>
      </w:tr>
      <w:tr w:rsidR="00FF6BB3" w14:paraId="78D9D490" w14:textId="77777777">
        <w:tc>
          <w:tcPr>
            <w:tcW w:w="2802" w:type="dxa"/>
          </w:tcPr>
          <w:p w14:paraId="0FABBAB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Accredited Event</w:t>
            </w:r>
            <w:r>
              <w:rPr>
                <w:rStyle w:val="DefinitionTerm"/>
                <w:sz w:val="22"/>
                <w:szCs w:val="22"/>
              </w:rPr>
              <w:t>”</w:t>
            </w:r>
          </w:p>
        </w:tc>
        <w:tc>
          <w:tcPr>
            <w:tcW w:w="6378" w:type="dxa"/>
          </w:tcPr>
          <w:p w14:paraId="4A27EDC7" w14:textId="77777777" w:rsidR="00FF6BB3" w:rsidRDefault="00971B66">
            <w:pPr>
              <w:pStyle w:val="Definition"/>
              <w:spacing w:after="120" w:line="240" w:lineRule="auto"/>
              <w:rPr>
                <w:sz w:val="22"/>
                <w:szCs w:val="22"/>
              </w:rPr>
            </w:pPr>
            <w:r>
              <w:rPr>
                <w:sz w:val="22"/>
                <w:szCs w:val="22"/>
              </w:rPr>
              <w:t>shall have the meaning given to it in clause</w:t>
            </w:r>
            <w:r>
              <w:rPr>
                <w:szCs w:val="22"/>
              </w:rPr>
              <w:t xml:space="preserve"> </w:t>
            </w:r>
            <w:r>
              <w:rPr>
                <w:szCs w:val="22"/>
              </w:rPr>
              <w:fldChar w:fldCharType="begin"/>
            </w:r>
            <w:r>
              <w:rPr>
                <w:szCs w:val="22"/>
              </w:rPr>
              <w:instrText xml:space="preserve"> REF _Ref432171743 \r \h </w:instrText>
            </w:r>
            <w:r>
              <w:rPr>
                <w:szCs w:val="22"/>
              </w:rPr>
            </w:r>
            <w:r>
              <w:rPr>
                <w:szCs w:val="22"/>
              </w:rPr>
              <w:fldChar w:fldCharType="separate"/>
            </w:r>
            <w:r>
              <w:rPr>
                <w:szCs w:val="22"/>
              </w:rPr>
              <w:t>4.2</w:t>
            </w:r>
            <w:r>
              <w:rPr>
                <w:szCs w:val="22"/>
              </w:rPr>
              <w:fldChar w:fldCharType="end"/>
            </w:r>
            <w:r>
              <w:rPr>
                <w:sz w:val="22"/>
                <w:szCs w:val="22"/>
              </w:rPr>
              <w:t>;</w:t>
            </w:r>
          </w:p>
        </w:tc>
      </w:tr>
      <w:tr w:rsidR="00FF6BB3" w14:paraId="0EDF2F0A" w14:textId="77777777">
        <w:tc>
          <w:tcPr>
            <w:tcW w:w="2802" w:type="dxa"/>
          </w:tcPr>
          <w:p w14:paraId="57BCA06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Accredited Materials</w:t>
            </w:r>
            <w:r>
              <w:rPr>
                <w:rStyle w:val="DefinitionTerm"/>
                <w:sz w:val="22"/>
                <w:szCs w:val="22"/>
              </w:rPr>
              <w:t>”</w:t>
            </w:r>
          </w:p>
        </w:tc>
        <w:tc>
          <w:tcPr>
            <w:tcW w:w="6378" w:type="dxa"/>
          </w:tcPr>
          <w:p w14:paraId="7A61A40B" w14:textId="77777777" w:rsidR="00FF6BB3" w:rsidRDefault="00971B66">
            <w:pPr>
              <w:pStyle w:val="Definition"/>
              <w:spacing w:after="120" w:line="240" w:lineRule="auto"/>
              <w:rPr>
                <w:szCs w:val="22"/>
              </w:rPr>
            </w:pPr>
            <w:r>
              <w:rPr>
                <w:sz w:val="22"/>
                <w:szCs w:val="22"/>
              </w:rPr>
              <w:t xml:space="preserve">shall have the meaning given to it in clause </w:t>
            </w:r>
            <w:r>
              <w:rPr>
                <w:szCs w:val="22"/>
              </w:rPr>
              <w:fldChar w:fldCharType="begin"/>
            </w:r>
            <w:r>
              <w:rPr>
                <w:sz w:val="22"/>
                <w:szCs w:val="22"/>
              </w:rPr>
              <w:instrText xml:space="preserve"> REF _Ref419891767 \r \h </w:instrText>
            </w:r>
            <w:r>
              <w:rPr>
                <w:szCs w:val="22"/>
              </w:rPr>
              <w:instrText xml:space="preserve"> \* MERGEFORMAT </w:instrText>
            </w:r>
            <w:r>
              <w:rPr>
                <w:szCs w:val="22"/>
              </w:rPr>
            </w:r>
            <w:r>
              <w:rPr>
                <w:szCs w:val="22"/>
              </w:rPr>
              <w:fldChar w:fldCharType="separate"/>
            </w:r>
            <w:r>
              <w:rPr>
                <w:sz w:val="22"/>
                <w:szCs w:val="22"/>
              </w:rPr>
              <w:t>4.1</w:t>
            </w:r>
            <w:r>
              <w:rPr>
                <w:szCs w:val="22"/>
              </w:rPr>
              <w:fldChar w:fldCharType="end"/>
            </w:r>
            <w:r>
              <w:rPr>
                <w:sz w:val="22"/>
                <w:szCs w:val="22"/>
              </w:rPr>
              <w:t>;</w:t>
            </w:r>
          </w:p>
        </w:tc>
      </w:tr>
      <w:tr w:rsidR="00FF6BB3" w14:paraId="532C5C2A" w14:textId="77777777">
        <w:tc>
          <w:tcPr>
            <w:tcW w:w="2802" w:type="dxa"/>
          </w:tcPr>
          <w:p w14:paraId="231C3B9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0D2803F4" w14:textId="77777777" w:rsidR="00FF6BB3" w:rsidRDefault="00971B66">
            <w:pPr>
              <w:pStyle w:val="Definition"/>
              <w:spacing w:line="240" w:lineRule="auto"/>
              <w:rPr>
                <w:sz w:val="22"/>
                <w:szCs w:val="22"/>
              </w:rPr>
            </w:pPr>
            <w:r>
              <w:rPr>
                <w:sz w:val="22"/>
                <w:szCs w:val="22"/>
              </w:rPr>
              <w:t>means your application for accreditation of the Materials or Event under this Agreement;</w:t>
            </w:r>
          </w:p>
        </w:tc>
      </w:tr>
      <w:tr w:rsidR="00FF6BB3" w14:paraId="4D20D606" w14:textId="77777777">
        <w:tc>
          <w:tcPr>
            <w:tcW w:w="2802" w:type="dxa"/>
          </w:tcPr>
          <w:p w14:paraId="67D89DC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C2907E5" w14:textId="77777777" w:rsidR="00FF6BB3" w:rsidRDefault="00971B66">
            <w:pPr>
              <w:pStyle w:val="Definition"/>
              <w:spacing w:line="240" w:lineRule="auto"/>
              <w:rPr>
                <w:szCs w:val="22"/>
              </w:rPr>
            </w:pPr>
            <w:r>
              <w:rPr>
                <w:sz w:val="22"/>
                <w:szCs w:val="22"/>
              </w:rPr>
              <w:t>means your application form to which these terms and conditions are attached;</w:t>
            </w:r>
          </w:p>
        </w:tc>
      </w:tr>
      <w:tr w:rsidR="00FF6BB3" w14:paraId="2B75A445" w14:textId="77777777">
        <w:tc>
          <w:tcPr>
            <w:tcW w:w="2802" w:type="dxa"/>
          </w:tcPr>
          <w:p w14:paraId="7FBF8B8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w:t>
            </w:r>
            <w:r>
              <w:rPr>
                <w:rStyle w:val="DefinitionTerm"/>
                <w:sz w:val="22"/>
                <w:szCs w:val="22"/>
              </w:rPr>
              <w:t>”</w:t>
            </w:r>
          </w:p>
        </w:tc>
        <w:tc>
          <w:tcPr>
            <w:tcW w:w="6378" w:type="dxa"/>
          </w:tcPr>
          <w:p w14:paraId="7257C035" w14:textId="77777777" w:rsidR="00FF6BB3" w:rsidRDefault="00971B66">
            <w:pPr>
              <w:pStyle w:val="Definition"/>
              <w:spacing w:line="240" w:lineRule="auto"/>
              <w:rPr>
                <w:sz w:val="22"/>
                <w:szCs w:val="22"/>
              </w:rPr>
            </w:pPr>
            <w:r>
              <w:rPr>
                <w:sz w:val="22"/>
                <w:szCs w:val="22"/>
              </w:rPr>
              <w:t>means your training and development event for which you are applying for accreditation under this Agreement, as detailed in your Application;</w:t>
            </w:r>
          </w:p>
        </w:tc>
      </w:tr>
      <w:tr w:rsidR="00FF6BB3" w14:paraId="0B5B6118" w14:textId="77777777">
        <w:tc>
          <w:tcPr>
            <w:tcW w:w="2802" w:type="dxa"/>
          </w:tcPr>
          <w:p w14:paraId="5B2BBE03"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 Materials</w:t>
            </w:r>
            <w:r>
              <w:rPr>
                <w:rStyle w:val="DefinitionTerm"/>
                <w:sz w:val="22"/>
                <w:szCs w:val="22"/>
              </w:rPr>
              <w:t>”</w:t>
            </w:r>
          </w:p>
        </w:tc>
        <w:tc>
          <w:tcPr>
            <w:tcW w:w="6378" w:type="dxa"/>
          </w:tcPr>
          <w:p w14:paraId="382555DA" w14:textId="77777777" w:rsidR="00FF6BB3" w:rsidRDefault="00971B66">
            <w:pPr>
              <w:pStyle w:val="Definition"/>
              <w:spacing w:line="240" w:lineRule="auto"/>
              <w:rPr>
                <w:sz w:val="22"/>
                <w:szCs w:val="22"/>
              </w:rPr>
            </w:pPr>
            <w:r>
              <w:rPr>
                <w:sz w:val="22"/>
                <w:szCs w:val="22"/>
              </w:rPr>
              <w:t>means all materials (including both physical and digital materials) which you intend to make available to attendees of the Event and/or any third party, including without limitation presentation slides, Event handouts and pre-recorded audio or video files;</w:t>
            </w:r>
          </w:p>
        </w:tc>
      </w:tr>
      <w:tr w:rsidR="00FF6BB3" w14:paraId="226B9465" w14:textId="77777777">
        <w:tc>
          <w:tcPr>
            <w:tcW w:w="2802" w:type="dxa"/>
          </w:tcPr>
          <w:p w14:paraId="4BA8817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1A7C0229" w14:textId="77777777" w:rsidR="00FF6BB3" w:rsidRDefault="00971B66">
            <w:pPr>
              <w:pStyle w:val="Definition"/>
              <w:spacing w:line="240" w:lineRule="auto"/>
              <w:rPr>
                <w:sz w:val="22"/>
                <w:szCs w:val="22"/>
              </w:rPr>
            </w:pPr>
            <w:r>
              <w:rPr>
                <w:sz w:val="22"/>
                <w:szCs w:val="22"/>
              </w:rPr>
              <w:t>means the fee specified in the Application Form;</w:t>
            </w:r>
          </w:p>
        </w:tc>
      </w:tr>
      <w:tr w:rsidR="00FF6BB3" w14:paraId="7DFAC4ED" w14:textId="77777777">
        <w:tc>
          <w:tcPr>
            <w:tcW w:w="2802" w:type="dxa"/>
          </w:tcPr>
          <w:p w14:paraId="1428B4B2"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Material Changes</w:t>
            </w:r>
            <w:r>
              <w:rPr>
                <w:rStyle w:val="DefinitionTerm"/>
                <w:sz w:val="22"/>
                <w:szCs w:val="22"/>
              </w:rPr>
              <w:t>”</w:t>
            </w:r>
          </w:p>
        </w:tc>
        <w:tc>
          <w:tcPr>
            <w:tcW w:w="6378" w:type="dxa"/>
          </w:tcPr>
          <w:p w14:paraId="78A8C782" w14:textId="77777777" w:rsidR="00FF6BB3" w:rsidRDefault="00971B66">
            <w:pPr>
              <w:pStyle w:val="Definition"/>
              <w:spacing w:line="240" w:lineRule="auto"/>
              <w:rPr>
                <w:sz w:val="22"/>
                <w:szCs w:val="22"/>
              </w:rPr>
            </w:pPr>
            <w:r>
              <w:rPr>
                <w:sz w:val="22"/>
                <w:szCs w:val="22"/>
              </w:rPr>
              <w:t>means any change to the Accredited Materials or Accredited Event which could reasonably be regarded by us or an Accreditation Reviewer experienced in the relevant field as being non-trivial and as having an adverse effect on the Accredited Materials’ or Accredited Event’s level of compliance with the Principles;</w:t>
            </w:r>
          </w:p>
        </w:tc>
      </w:tr>
      <w:tr w:rsidR="00FF6BB3" w14:paraId="18161175" w14:textId="77777777">
        <w:tc>
          <w:tcPr>
            <w:tcW w:w="2802" w:type="dxa"/>
          </w:tcPr>
          <w:p w14:paraId="1861BE4C"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Materials</w:t>
            </w:r>
            <w:r>
              <w:rPr>
                <w:rStyle w:val="DefinitionTerm"/>
                <w:sz w:val="22"/>
                <w:szCs w:val="22"/>
              </w:rPr>
              <w:t>”</w:t>
            </w:r>
          </w:p>
        </w:tc>
        <w:tc>
          <w:tcPr>
            <w:tcW w:w="6378" w:type="dxa"/>
          </w:tcPr>
          <w:p w14:paraId="78CE295F" w14:textId="77777777" w:rsidR="00FF6BB3" w:rsidRDefault="00971B66">
            <w:pPr>
              <w:pStyle w:val="Definition"/>
              <w:spacing w:line="240" w:lineRule="auto"/>
              <w:rPr>
                <w:szCs w:val="22"/>
              </w:rPr>
            </w:pPr>
            <w:r>
              <w:rPr>
                <w:sz w:val="22"/>
                <w:szCs w:val="22"/>
              </w:rPr>
              <w:t>means your training and development materials for which you are applying for accreditation under this Agreement, as detailed in your Application Form;</w:t>
            </w:r>
          </w:p>
        </w:tc>
      </w:tr>
      <w:tr w:rsidR="00FF6BB3" w14:paraId="07A4B3F6" w14:textId="77777777">
        <w:tc>
          <w:tcPr>
            <w:tcW w:w="2802" w:type="dxa"/>
          </w:tcPr>
          <w:p w14:paraId="21A8775E" w14:textId="77777777" w:rsidR="00FF6BB3" w:rsidRDefault="00971B66">
            <w:pPr>
              <w:pStyle w:val="TermsInTable"/>
              <w:spacing w:line="240" w:lineRule="auto"/>
              <w:rPr>
                <w:sz w:val="22"/>
                <w:szCs w:val="22"/>
              </w:rPr>
            </w:pPr>
            <w:r>
              <w:rPr>
                <w:rStyle w:val="DefinitionTerm"/>
                <w:sz w:val="22"/>
                <w:szCs w:val="22"/>
              </w:rPr>
              <w:lastRenderedPageBreak/>
              <w:t>“</w:t>
            </w:r>
            <w:r>
              <w:rPr>
                <w:rStyle w:val="DefinitionTerm"/>
                <w:b/>
                <w:sz w:val="22"/>
                <w:szCs w:val="22"/>
              </w:rPr>
              <w:t>Principles</w:t>
            </w:r>
            <w:r>
              <w:rPr>
                <w:rStyle w:val="DefinitionTerm"/>
                <w:sz w:val="22"/>
                <w:szCs w:val="22"/>
              </w:rPr>
              <w:t>”</w:t>
            </w:r>
          </w:p>
        </w:tc>
        <w:tc>
          <w:tcPr>
            <w:tcW w:w="6378" w:type="dxa"/>
          </w:tcPr>
          <w:p w14:paraId="56F81E06" w14:textId="77777777" w:rsidR="00FF6BB3" w:rsidRDefault="00971B66">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the Materials or the </w:t>
            </w:r>
            <w:r>
              <w:rPr>
                <w:rFonts w:asciiTheme="minorHAnsi" w:hAnsiTheme="minorHAnsi"/>
                <w:bCs/>
                <w:sz w:val="22"/>
                <w:szCs w:val="22"/>
              </w:rPr>
              <w:t>Event</w:t>
            </w:r>
            <w:r>
              <w:rPr>
                <w:rFonts w:asciiTheme="minorHAnsi" w:hAnsiTheme="minorHAnsi"/>
                <w:sz w:val="22"/>
                <w:szCs w:val="22"/>
              </w:rPr>
              <w:t xml:space="preserve"> (as applicable) must meet</w:t>
            </w:r>
            <w:r>
              <w:rPr>
                <w:rFonts w:asciiTheme="minorHAnsi" w:hAnsiTheme="minorHAnsi"/>
                <w:bCs/>
                <w:sz w:val="22"/>
                <w:szCs w:val="22"/>
              </w:rPr>
              <w:t xml:space="preserve"> in order to be and remain accredited;</w:t>
            </w:r>
          </w:p>
        </w:tc>
      </w:tr>
      <w:tr w:rsidR="00FF6BB3" w14:paraId="15A9A76A" w14:textId="77777777">
        <w:tc>
          <w:tcPr>
            <w:tcW w:w="2802" w:type="dxa"/>
          </w:tcPr>
          <w:p w14:paraId="5498876F" w14:textId="77777777" w:rsidR="00FF6BB3" w:rsidRDefault="00971B66">
            <w:pPr>
              <w:pStyle w:val="TermsInTable"/>
              <w:spacing w:line="240" w:lineRule="auto"/>
              <w:rPr>
                <w:rStyle w:val="DefinitionTerm"/>
                <w:rFonts w:cs="Calibri"/>
                <w:sz w:val="22"/>
                <w:szCs w:val="22"/>
              </w:rPr>
            </w:pPr>
            <w:r>
              <w:rPr>
                <w:rStyle w:val="DefinitionTerm"/>
                <w:rFonts w:cs="Calibri"/>
                <w:sz w:val="22"/>
                <w:szCs w:val="22"/>
              </w:rPr>
              <w:t>“</w:t>
            </w:r>
            <w:r>
              <w:rPr>
                <w:rStyle w:val="DefinitionTerm"/>
                <w:rFonts w:cs="Calibri"/>
                <w:b/>
                <w:sz w:val="22"/>
                <w:szCs w:val="22"/>
              </w:rPr>
              <w:t>Term</w:t>
            </w:r>
            <w:r>
              <w:rPr>
                <w:rStyle w:val="DefinitionTerm"/>
                <w:rFonts w:cs="Calibri"/>
                <w:sz w:val="22"/>
                <w:szCs w:val="22"/>
              </w:rPr>
              <w:t>”</w:t>
            </w:r>
          </w:p>
        </w:tc>
        <w:tc>
          <w:tcPr>
            <w:tcW w:w="6378" w:type="dxa"/>
          </w:tcPr>
          <w:p w14:paraId="7A908776" w14:textId="77777777" w:rsidR="00FF6BB3" w:rsidRDefault="00971B66">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9</w:t>
            </w:r>
            <w:r>
              <w:rPr>
                <w:szCs w:val="22"/>
              </w:rPr>
              <w:fldChar w:fldCharType="end"/>
            </w:r>
            <w:r>
              <w:rPr>
                <w:sz w:val="22"/>
                <w:szCs w:val="22"/>
              </w:rPr>
              <w:t>;</w:t>
            </w:r>
          </w:p>
        </w:tc>
      </w:tr>
      <w:tr w:rsidR="00FF6BB3" w14:paraId="3804BF3F" w14:textId="77777777">
        <w:tc>
          <w:tcPr>
            <w:tcW w:w="2802" w:type="dxa"/>
          </w:tcPr>
          <w:p w14:paraId="2888569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116DAFFA" w14:textId="77777777" w:rsidR="00FF6BB3" w:rsidRDefault="00971B66">
            <w:pPr>
              <w:pStyle w:val="Definition"/>
              <w:spacing w:line="240" w:lineRule="auto"/>
              <w:rPr>
                <w:sz w:val="22"/>
                <w:szCs w:val="22"/>
              </w:rPr>
            </w:pPr>
            <w:r>
              <w:rPr>
                <w:sz w:val="22"/>
                <w:szCs w:val="22"/>
              </w:rPr>
              <w:t>means the trade marks set out in the Schedule;</w:t>
            </w:r>
          </w:p>
        </w:tc>
      </w:tr>
    </w:tbl>
    <w:p w14:paraId="29299AEC" w14:textId="139A03EF" w:rsidR="00FF6BB3" w:rsidRDefault="00FF6BB3"/>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257"/>
      </w:tblGrid>
      <w:tr w:rsidR="00FF6BB3" w14:paraId="60324D56" w14:textId="77777777">
        <w:tc>
          <w:tcPr>
            <w:tcW w:w="2802" w:type="dxa"/>
          </w:tcPr>
          <w:p w14:paraId="3C290AB4" w14:textId="77777777" w:rsidR="00FF6BB3" w:rsidRDefault="00971B66">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0D8C735C" w14:textId="77777777" w:rsidR="00FF6BB3" w:rsidRDefault="00971B66">
            <w:pPr>
              <w:pStyle w:val="Definition"/>
              <w:spacing w:line="240" w:lineRule="auto"/>
              <w:rPr>
                <w:sz w:val="22"/>
                <w:szCs w:val="22"/>
              </w:rPr>
            </w:pPr>
            <w:r>
              <w:rPr>
                <w:sz w:val="22"/>
                <w:szCs w:val="22"/>
              </w:rPr>
              <w:t>means the trade mark licence agreement which we will provide to you for your signature if your Application is successful in relation to your use of the Trade Mark.</w:t>
            </w:r>
          </w:p>
        </w:tc>
      </w:tr>
    </w:tbl>
    <w:p w14:paraId="04CDCFEF" w14:textId="77777777" w:rsidR="00FF6BB3" w:rsidRDefault="00FF6BB3">
      <w:pPr>
        <w:pStyle w:val="List1"/>
        <w:numPr>
          <w:ilvl w:val="0"/>
          <w:numId w:val="0"/>
        </w:numPr>
      </w:pPr>
    </w:p>
    <w:p w14:paraId="66AEC8AE" w14:textId="77777777" w:rsidR="00FF6BB3" w:rsidRDefault="00971B66">
      <w:pPr>
        <w:pStyle w:val="List1"/>
        <w:numPr>
          <w:ilvl w:val="0"/>
          <w:numId w:val="0"/>
        </w:numPr>
      </w:pPr>
      <w:r>
        <w:t>In the event of a conflict between these terms and conditions and the Application Form, these terms and conditions shall prevail.</w:t>
      </w:r>
    </w:p>
    <w:p w14:paraId="5A55B8A4" w14:textId="77777777" w:rsidR="00FF6BB3" w:rsidRDefault="00FF6BB3">
      <w:pPr>
        <w:pStyle w:val="List1"/>
        <w:numPr>
          <w:ilvl w:val="0"/>
          <w:numId w:val="0"/>
        </w:numPr>
      </w:pPr>
    </w:p>
    <w:p w14:paraId="259947F7" w14:textId="77777777" w:rsidR="00FF6BB3" w:rsidRDefault="00971B66" w:rsidP="00A7227E">
      <w:pPr>
        <w:pStyle w:val="List1"/>
        <w:keepNext/>
        <w:numPr>
          <w:ilvl w:val="0"/>
          <w:numId w:val="11"/>
        </w:numPr>
        <w:rPr>
          <w:b/>
        </w:rPr>
      </w:pPr>
      <w:bookmarkStart w:id="1" w:name="_Ref417918900"/>
      <w:r>
        <w:rPr>
          <w:b/>
        </w:rPr>
        <w:t>Fee</w:t>
      </w:r>
    </w:p>
    <w:p w14:paraId="046AA726" w14:textId="77777777" w:rsidR="00FF6BB3" w:rsidRDefault="00FF6BB3">
      <w:pPr>
        <w:pStyle w:val="List1"/>
        <w:keepNext/>
        <w:numPr>
          <w:ilvl w:val="0"/>
          <w:numId w:val="0"/>
        </w:numPr>
        <w:ind w:left="360" w:hanging="360"/>
        <w:rPr>
          <w:b/>
        </w:rPr>
      </w:pPr>
    </w:p>
    <w:p w14:paraId="0A9B1D2C" w14:textId="77777777" w:rsidR="00FF6BB3" w:rsidRDefault="00971B66">
      <w:pPr>
        <w:pStyle w:val="List1"/>
        <w:keepNext/>
        <w:numPr>
          <w:ilvl w:val="0"/>
          <w:numId w:val="0"/>
        </w:numPr>
      </w:pPr>
      <w:r>
        <w:t>You agree to pay to us the Fee upon your signature of this Agreement.</w:t>
      </w:r>
    </w:p>
    <w:p w14:paraId="7BBAD595" w14:textId="77777777" w:rsidR="00FF6BB3" w:rsidRDefault="00FF6BB3">
      <w:pPr>
        <w:pStyle w:val="List1"/>
        <w:numPr>
          <w:ilvl w:val="0"/>
          <w:numId w:val="0"/>
        </w:numPr>
      </w:pPr>
    </w:p>
    <w:p w14:paraId="49A0A299" w14:textId="77777777" w:rsidR="00FF6BB3" w:rsidRDefault="00971B66">
      <w:pPr>
        <w:pStyle w:val="List1"/>
        <w:numPr>
          <w:ilvl w:val="0"/>
          <w:numId w:val="0"/>
        </w:numPr>
      </w:pPr>
      <w:r>
        <w:t>For the avoidance of doubt, we shall not be required to consider your Application until we have received the Fee in full.</w:t>
      </w:r>
    </w:p>
    <w:p w14:paraId="328AAFF5" w14:textId="77777777" w:rsidR="00FF6BB3" w:rsidRDefault="00FF6BB3">
      <w:pPr>
        <w:pStyle w:val="List1"/>
        <w:numPr>
          <w:ilvl w:val="0"/>
          <w:numId w:val="0"/>
        </w:numPr>
      </w:pPr>
    </w:p>
    <w:p w14:paraId="0D8D24D2" w14:textId="77777777" w:rsidR="00FF6BB3" w:rsidRDefault="00971B66" w:rsidP="00A7227E">
      <w:pPr>
        <w:pStyle w:val="List1"/>
        <w:numPr>
          <w:ilvl w:val="0"/>
          <w:numId w:val="11"/>
        </w:numPr>
        <w:rPr>
          <w:b/>
        </w:rPr>
      </w:pPr>
      <w:bookmarkStart w:id="2" w:name="_Ref428378507"/>
      <w:bookmarkEnd w:id="1"/>
      <w:r>
        <w:rPr>
          <w:b/>
        </w:rPr>
        <w:t>Application process</w:t>
      </w:r>
      <w:bookmarkEnd w:id="2"/>
    </w:p>
    <w:p w14:paraId="7ACA4575" w14:textId="77777777" w:rsidR="00FF6BB3" w:rsidRDefault="00FF6BB3">
      <w:pPr>
        <w:pStyle w:val="List1"/>
        <w:numPr>
          <w:ilvl w:val="0"/>
          <w:numId w:val="0"/>
        </w:numPr>
      </w:pPr>
    </w:p>
    <w:p w14:paraId="3CD78A0C" w14:textId="77777777" w:rsidR="00FF6BB3" w:rsidRDefault="00971B66">
      <w:pPr>
        <w:pStyle w:val="List1"/>
        <w:numPr>
          <w:ilvl w:val="0"/>
          <w:numId w:val="0"/>
        </w:numPr>
      </w:pPr>
      <w:r>
        <w:t>Your Application shall be created and submitted by you in the utmost good faith and shall contain a complete copy of all the Materials, or a detailed description of the Event and a complete copy of all the Event Materials (as applicable), together with sufficient evidence to enable our Accreditation Reviewer to properly assess whether the Materials or the Event meet the Principles and are suitable for accreditation.</w:t>
      </w:r>
    </w:p>
    <w:p w14:paraId="33D7C19B" w14:textId="77777777" w:rsidR="00FF6BB3" w:rsidRDefault="00FF6BB3">
      <w:pPr>
        <w:pStyle w:val="List1"/>
        <w:numPr>
          <w:ilvl w:val="0"/>
          <w:numId w:val="0"/>
        </w:numPr>
      </w:pPr>
    </w:p>
    <w:p w14:paraId="772B2994" w14:textId="77777777" w:rsidR="00FF6BB3" w:rsidRDefault="00971B66">
      <w:pPr>
        <w:pStyle w:val="List1"/>
        <w:numPr>
          <w:ilvl w:val="0"/>
          <w:numId w:val="0"/>
        </w:numPr>
        <w:spacing w:after="240"/>
      </w:pPr>
      <w:r>
        <w:t>Our Accreditation Reviewer will consider:</w:t>
      </w:r>
    </w:p>
    <w:p w14:paraId="4DE6FD8A" w14:textId="77777777" w:rsidR="00FF6BB3" w:rsidRDefault="00971B66" w:rsidP="00A7227E">
      <w:pPr>
        <w:pStyle w:val="List1"/>
        <w:numPr>
          <w:ilvl w:val="1"/>
          <w:numId w:val="11"/>
        </w:numPr>
        <w:spacing w:before="120" w:after="120"/>
        <w:ind w:left="788" w:hanging="431"/>
      </w:pPr>
      <w:r>
        <w:t>if he/she requires further evidence from you to evaluate whether the Materials or the Event meet the Principles and are suitable for RPS accreditation; if so, you shall endeavour to provide such further evidence to the Accreditation Reviewer as soon as practicable upon our or the Accreditation Reviewer’s request; and</w:t>
      </w:r>
    </w:p>
    <w:p w14:paraId="31996AD4" w14:textId="77777777" w:rsidR="00FF6BB3" w:rsidRDefault="00971B66" w:rsidP="00A7227E">
      <w:pPr>
        <w:pStyle w:val="List1"/>
        <w:numPr>
          <w:ilvl w:val="1"/>
          <w:numId w:val="11"/>
        </w:numPr>
      </w:pPr>
      <w:r>
        <w:t>whether the Materials or the Event meet the Principles and are suitable for RPS accreditation</w:t>
      </w:r>
    </w:p>
    <w:p w14:paraId="65A41CBB" w14:textId="77777777" w:rsidR="00FF6BB3" w:rsidRDefault="00971B66">
      <w:pPr>
        <w:pStyle w:val="List1"/>
        <w:numPr>
          <w:ilvl w:val="0"/>
          <w:numId w:val="0"/>
        </w:numPr>
        <w:spacing w:before="240"/>
        <w:ind w:left="357" w:hanging="357"/>
      </w:pPr>
      <w:r>
        <w:t>and report back to us with his/her assessment.</w:t>
      </w:r>
    </w:p>
    <w:p w14:paraId="63EF2A57" w14:textId="77777777" w:rsidR="00FF6BB3" w:rsidRDefault="00FF6BB3">
      <w:pPr>
        <w:pStyle w:val="List1"/>
        <w:numPr>
          <w:ilvl w:val="0"/>
          <w:numId w:val="0"/>
        </w:numPr>
        <w:ind w:left="360" w:hanging="360"/>
      </w:pPr>
    </w:p>
    <w:p w14:paraId="693847D6" w14:textId="77777777" w:rsidR="00FF6BB3" w:rsidRDefault="00971B66">
      <w:pPr>
        <w:pStyle w:val="List1"/>
        <w:numPr>
          <w:ilvl w:val="0"/>
          <w:numId w:val="0"/>
        </w:numPr>
      </w:pPr>
      <w:r>
        <w:t>After considering the Accreditation Reviewer’s assessment, RPS will determine in its sole and absolute discretion as to whether or not to accredit the Materials or the Event and shall inform you of its decision.</w:t>
      </w:r>
    </w:p>
    <w:p w14:paraId="2F28BCBA" w14:textId="77777777" w:rsidR="00FF6BB3" w:rsidRDefault="00FF6BB3">
      <w:pPr>
        <w:pStyle w:val="List1"/>
        <w:numPr>
          <w:ilvl w:val="0"/>
          <w:numId w:val="0"/>
        </w:numPr>
      </w:pPr>
    </w:p>
    <w:p w14:paraId="48DCF932" w14:textId="77777777" w:rsidR="00FF6BB3" w:rsidRDefault="00971B66">
      <w:pPr>
        <w:pStyle w:val="List1"/>
        <w:numPr>
          <w:ilvl w:val="0"/>
          <w:numId w:val="0"/>
        </w:numPr>
      </w:pPr>
      <w:r>
        <w:t>If your Application is successful, we shall inform you of this and, on condition that you comply with your written assurances and the terms of this Agreement, the Materials or the Event shall be accredited for the Term.</w:t>
      </w:r>
    </w:p>
    <w:p w14:paraId="6050D3E5" w14:textId="77777777" w:rsidR="00FF6BB3" w:rsidRDefault="00FF6BB3">
      <w:pPr>
        <w:pStyle w:val="List1"/>
        <w:numPr>
          <w:ilvl w:val="0"/>
          <w:numId w:val="0"/>
        </w:numPr>
      </w:pPr>
    </w:p>
    <w:p w14:paraId="17DDE524" w14:textId="77777777" w:rsidR="00FF6BB3" w:rsidRDefault="00971B66">
      <w:pPr>
        <w:pStyle w:val="List1"/>
        <w:numPr>
          <w:ilvl w:val="0"/>
          <w:numId w:val="0"/>
        </w:numPr>
      </w:pPr>
      <w:r>
        <w:t>If your Application is unsuccessful then we shall refund the Fee to you less our administrative fee of £150 (plus VAT if applicable).</w:t>
      </w:r>
    </w:p>
    <w:p w14:paraId="36AC4D9A" w14:textId="77777777" w:rsidR="00FF6BB3" w:rsidRDefault="00FF6BB3">
      <w:pPr>
        <w:pStyle w:val="List1"/>
        <w:numPr>
          <w:ilvl w:val="0"/>
          <w:numId w:val="0"/>
        </w:numPr>
      </w:pPr>
    </w:p>
    <w:p w14:paraId="0B29D747" w14:textId="77777777" w:rsidR="00FF6BB3" w:rsidRDefault="00971B66" w:rsidP="00A7227E">
      <w:pPr>
        <w:pStyle w:val="ListParagraph"/>
        <w:numPr>
          <w:ilvl w:val="0"/>
          <w:numId w:val="11"/>
        </w:numPr>
        <w:rPr>
          <w:rFonts w:cs="Times New Roman"/>
          <w:b/>
        </w:rPr>
      </w:pPr>
      <w:bookmarkStart w:id="3" w:name="_Ref428541781"/>
      <w:r>
        <w:rPr>
          <w:rFonts w:cs="Times New Roman"/>
          <w:b/>
        </w:rPr>
        <w:lastRenderedPageBreak/>
        <w:t>Restriction on Material Changes to the Materials or the Event</w:t>
      </w:r>
      <w:bookmarkEnd w:id="3"/>
    </w:p>
    <w:p w14:paraId="5F347976" w14:textId="77777777" w:rsidR="00FF6BB3" w:rsidRDefault="00FF6BB3">
      <w:pPr>
        <w:pStyle w:val="List1"/>
        <w:numPr>
          <w:ilvl w:val="0"/>
          <w:numId w:val="0"/>
        </w:numPr>
      </w:pPr>
    </w:p>
    <w:p w14:paraId="7B248652" w14:textId="77777777" w:rsidR="00FF6BB3" w:rsidRDefault="00971B66">
      <w:pPr>
        <w:pStyle w:val="List1"/>
        <w:numPr>
          <w:ilvl w:val="0"/>
          <w:numId w:val="0"/>
        </w:numPr>
      </w:pPr>
      <w:r>
        <w:t>You acknowledge that accreditation status is granted on the basis of your Application and the details of the Materials, or the Event and the Event Materials, contained therein. Accordingly:</w:t>
      </w:r>
    </w:p>
    <w:p w14:paraId="4341EB8E" w14:textId="77777777" w:rsidR="00FF6BB3" w:rsidRDefault="00FF6BB3">
      <w:pPr>
        <w:pStyle w:val="List1"/>
        <w:numPr>
          <w:ilvl w:val="0"/>
          <w:numId w:val="0"/>
        </w:numPr>
      </w:pPr>
    </w:p>
    <w:p w14:paraId="52F6727D" w14:textId="77777777" w:rsidR="00FF6BB3" w:rsidRDefault="00971B66" w:rsidP="00A7227E">
      <w:pPr>
        <w:pStyle w:val="List1"/>
        <w:numPr>
          <w:ilvl w:val="1"/>
          <w:numId w:val="11"/>
        </w:numPr>
      </w:pPr>
      <w:bookmarkStart w:id="4" w:name="_Ref419891767"/>
      <w:r>
        <w:t xml:space="preserve">If your application is for the accreditation of the Materials, you agree not to make any Material Changes to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Materials</w:t>
      </w:r>
      <w:r>
        <w:t xml:space="preserve">”) without our prior written consent. </w:t>
      </w:r>
    </w:p>
    <w:p w14:paraId="5392FF53" w14:textId="77777777" w:rsidR="00FF6BB3" w:rsidRDefault="00FF6BB3">
      <w:pPr>
        <w:pStyle w:val="List1"/>
        <w:numPr>
          <w:ilvl w:val="0"/>
          <w:numId w:val="0"/>
        </w:numPr>
        <w:ind w:left="792"/>
      </w:pPr>
    </w:p>
    <w:p w14:paraId="4959EBCB" w14:textId="77777777" w:rsidR="00FF6BB3" w:rsidRDefault="00971B66" w:rsidP="00A7227E">
      <w:pPr>
        <w:pStyle w:val="List1"/>
        <w:numPr>
          <w:ilvl w:val="1"/>
          <w:numId w:val="11"/>
        </w:numPr>
      </w:pPr>
      <w:bookmarkStart w:id="5" w:name="_Ref432171743"/>
      <w:r>
        <w:t xml:space="preserve">If your application is for the accreditation of the Event, you agree not to make any Material Changes to the Event or the Event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Event</w:t>
      </w:r>
      <w:r>
        <w:t>”) without our prior written consent.</w:t>
      </w:r>
      <w:bookmarkEnd w:id="4"/>
      <w:bookmarkEnd w:id="5"/>
      <w:r>
        <w:t xml:space="preserve"> </w:t>
      </w:r>
    </w:p>
    <w:p w14:paraId="19B7A004" w14:textId="77777777" w:rsidR="00FF6BB3" w:rsidRDefault="00FF6BB3">
      <w:pPr>
        <w:pStyle w:val="List1"/>
        <w:numPr>
          <w:ilvl w:val="0"/>
          <w:numId w:val="0"/>
        </w:numPr>
        <w:ind w:left="792"/>
      </w:pPr>
    </w:p>
    <w:p w14:paraId="3482880E" w14:textId="77777777" w:rsidR="00FF6BB3" w:rsidRDefault="00971B66" w:rsidP="00A7227E">
      <w:pPr>
        <w:pStyle w:val="List1"/>
        <w:numPr>
          <w:ilvl w:val="1"/>
          <w:numId w:val="11"/>
        </w:numPr>
      </w:pPr>
      <w:r>
        <w:t xml:space="preserve">You agree that your breach of clause </w:t>
      </w:r>
      <w:r>
        <w:fldChar w:fldCharType="begin"/>
      </w:r>
      <w:r>
        <w:instrText xml:space="preserve"> REF _Ref419891767 \r \h </w:instrText>
      </w:r>
      <w:r>
        <w:fldChar w:fldCharType="separate"/>
      </w:r>
      <w:r>
        <w:t>4.1</w:t>
      </w:r>
      <w:r>
        <w:fldChar w:fldCharType="end"/>
      </w:r>
      <w:r>
        <w:t xml:space="preserve"> above with respect to the Accredited Materials will entitle us to immediately withdraw accreditation from the Accredited Materials without liability. In this event no refund of the Fee shall be given. Upon us informing you of such withdrawal, the Accredited Materials will immediately cease to be accredited by us and the Trade Mark Licence shall immediately terminate.</w:t>
      </w:r>
    </w:p>
    <w:p w14:paraId="0EAA4952" w14:textId="77777777" w:rsidR="00FF6BB3" w:rsidRDefault="00FF6BB3">
      <w:pPr>
        <w:pStyle w:val="ListParagraph"/>
      </w:pPr>
    </w:p>
    <w:p w14:paraId="35CB8629" w14:textId="77777777" w:rsidR="00FF6BB3" w:rsidRDefault="00971B66" w:rsidP="00A7227E">
      <w:pPr>
        <w:pStyle w:val="List1"/>
        <w:numPr>
          <w:ilvl w:val="1"/>
          <w:numId w:val="11"/>
        </w:numPr>
      </w:pPr>
      <w:r>
        <w:t xml:space="preserve">You agree that your breach of clause </w:t>
      </w:r>
      <w:r>
        <w:fldChar w:fldCharType="begin"/>
      </w:r>
      <w:r>
        <w:instrText xml:space="preserve"> REF _Ref432171743 \r \h </w:instrText>
      </w:r>
      <w:r>
        <w:fldChar w:fldCharType="separate"/>
      </w:r>
      <w:r>
        <w:t>4.2</w:t>
      </w:r>
      <w:r>
        <w:fldChar w:fldCharType="end"/>
      </w:r>
      <w:r>
        <w:t xml:space="preserve"> above with respect to the Accredited Event will entitle us to immediately withdraw accreditation from the Accredited Event without liability. In this event no refund of the Fee shall be given. Upon us informing you of such withdrawal, the Accredited Event will immediately cease to be accredited by us and the Trade Mark Licence shall immediately terminate.</w:t>
      </w:r>
    </w:p>
    <w:p w14:paraId="5BE6B5A6" w14:textId="77777777" w:rsidR="00FF6BB3" w:rsidRDefault="00FF6BB3">
      <w:pPr>
        <w:pStyle w:val="List1"/>
        <w:numPr>
          <w:ilvl w:val="0"/>
          <w:numId w:val="0"/>
        </w:numPr>
        <w:ind w:left="792"/>
      </w:pPr>
    </w:p>
    <w:p w14:paraId="3CD38A94" w14:textId="77777777" w:rsidR="00FF6BB3" w:rsidRDefault="00971B66" w:rsidP="00A7227E">
      <w:pPr>
        <w:pStyle w:val="List1"/>
        <w:numPr>
          <w:ilvl w:val="1"/>
          <w:numId w:val="11"/>
        </w:numPr>
      </w:pPr>
      <w:r>
        <w:t xml:space="preserve">You shall indemnify RPS against all liabilities, costs, expenses, damages and losses (including without limitation any direct, indirect or consequential losses, loss of profit, loss of reputation and all interest, penalties and legal and other professional costs and expenses) suffered or incurred by RPS arising out of or in connection with your breach of clauses </w:t>
      </w:r>
      <w:r>
        <w:fldChar w:fldCharType="begin"/>
      </w:r>
      <w:r>
        <w:instrText xml:space="preserve"> REF _Ref419891767 \r \h </w:instrText>
      </w:r>
      <w:r>
        <w:fldChar w:fldCharType="separate"/>
      </w:r>
      <w:r>
        <w:t>4.1</w:t>
      </w:r>
      <w:r>
        <w:fldChar w:fldCharType="end"/>
      </w:r>
      <w:r>
        <w:t xml:space="preserve"> and/or </w:t>
      </w:r>
      <w:r>
        <w:fldChar w:fldCharType="begin"/>
      </w:r>
      <w:r>
        <w:instrText xml:space="preserve"> REF _Ref432171743 \r \h </w:instrText>
      </w:r>
      <w:r>
        <w:fldChar w:fldCharType="separate"/>
      </w:r>
      <w:r>
        <w:t>4.2</w:t>
      </w:r>
      <w:r>
        <w:fldChar w:fldCharType="end"/>
      </w:r>
      <w:r>
        <w:t xml:space="preserve"> above.</w:t>
      </w:r>
    </w:p>
    <w:p w14:paraId="1A78317A" w14:textId="77777777" w:rsidR="00FF6BB3" w:rsidRDefault="00FF6BB3">
      <w:pPr>
        <w:pStyle w:val="List1"/>
        <w:numPr>
          <w:ilvl w:val="0"/>
          <w:numId w:val="0"/>
        </w:numPr>
      </w:pPr>
    </w:p>
    <w:p w14:paraId="100EC368" w14:textId="77777777" w:rsidR="00FF6BB3" w:rsidRDefault="00971B66" w:rsidP="00A7227E">
      <w:pPr>
        <w:pStyle w:val="List1"/>
        <w:numPr>
          <w:ilvl w:val="0"/>
          <w:numId w:val="11"/>
        </w:numPr>
        <w:rPr>
          <w:b/>
        </w:rPr>
      </w:pPr>
      <w:r>
        <w:rPr>
          <w:b/>
        </w:rPr>
        <w:t>Use of the Trade Mark</w:t>
      </w:r>
    </w:p>
    <w:p w14:paraId="216B1518" w14:textId="77777777" w:rsidR="00FF6BB3" w:rsidRDefault="00FF6BB3">
      <w:pPr>
        <w:pStyle w:val="List1"/>
        <w:numPr>
          <w:ilvl w:val="0"/>
          <w:numId w:val="0"/>
        </w:numPr>
      </w:pPr>
    </w:p>
    <w:p w14:paraId="241508EC" w14:textId="77777777" w:rsidR="00FF6BB3" w:rsidRDefault="00971B66">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5603F8FC" w14:textId="77777777" w:rsidR="00FF6BB3" w:rsidRDefault="00FF6BB3">
      <w:pPr>
        <w:pStyle w:val="List1"/>
        <w:numPr>
          <w:ilvl w:val="0"/>
          <w:numId w:val="0"/>
        </w:numPr>
      </w:pPr>
    </w:p>
    <w:p w14:paraId="7173BEAD" w14:textId="77777777" w:rsidR="00FF6BB3" w:rsidRDefault="00971B66">
      <w:pPr>
        <w:pStyle w:val="List1"/>
        <w:numPr>
          <w:ilvl w:val="0"/>
          <w:numId w:val="0"/>
        </w:numPr>
      </w:pPr>
      <w:r>
        <w:t>You shall only use the Trade Mark during the Term and in accordance with the terms of the Trade Mark Licence, and you shall not use the Trade Mark in any way which is likely to mislead any third party into believing that the Trade Mark applies to any materials, event or event materials other than the Accredited Materials or the Accredited Event.</w:t>
      </w:r>
    </w:p>
    <w:p w14:paraId="0066D89B" w14:textId="77777777" w:rsidR="00FF6BB3" w:rsidRDefault="00FF6BB3">
      <w:pPr>
        <w:pStyle w:val="List1"/>
        <w:numPr>
          <w:ilvl w:val="0"/>
          <w:numId w:val="0"/>
        </w:numPr>
      </w:pPr>
    </w:p>
    <w:p w14:paraId="04905933" w14:textId="77777777" w:rsidR="00FF6BB3" w:rsidRDefault="00971B66" w:rsidP="00A7227E">
      <w:pPr>
        <w:pStyle w:val="List1"/>
        <w:numPr>
          <w:ilvl w:val="0"/>
          <w:numId w:val="11"/>
        </w:numPr>
        <w:rPr>
          <w:b/>
        </w:rPr>
      </w:pPr>
      <w:bookmarkStart w:id="6" w:name="_Ref429665145"/>
      <w:r>
        <w:rPr>
          <w:b/>
        </w:rPr>
        <w:t>Conflicts of interest</w:t>
      </w:r>
      <w:bookmarkEnd w:id="6"/>
    </w:p>
    <w:p w14:paraId="30BAB76C" w14:textId="77777777" w:rsidR="00FF6BB3" w:rsidRDefault="00FF6BB3">
      <w:pPr>
        <w:pStyle w:val="List1"/>
        <w:numPr>
          <w:ilvl w:val="0"/>
          <w:numId w:val="0"/>
        </w:numPr>
      </w:pPr>
    </w:p>
    <w:p w14:paraId="061B6D6F" w14:textId="77777777" w:rsidR="00FF6BB3" w:rsidRDefault="00971B66">
      <w:pPr>
        <w:pStyle w:val="List1"/>
        <w:numPr>
          <w:ilvl w:val="0"/>
          <w:numId w:val="0"/>
        </w:numPr>
      </w:pPr>
      <w:r>
        <w:t>You shall declare any conflicts of interest or sponsorship to us before signing this Agreement. If a conflict of interest occurs during the Term, you must notify us of this in writing as soon as possible. RPS may terminate this Agreement and the Trade Mark Licence where it considers the conflict may adversely affect RPS.</w:t>
      </w:r>
    </w:p>
    <w:p w14:paraId="6541FBA6" w14:textId="77777777" w:rsidR="00FF6BB3" w:rsidRDefault="00FF6BB3">
      <w:pPr>
        <w:pStyle w:val="List1"/>
        <w:numPr>
          <w:ilvl w:val="0"/>
          <w:numId w:val="0"/>
        </w:numPr>
      </w:pPr>
    </w:p>
    <w:p w14:paraId="2F5FF9F7" w14:textId="77777777" w:rsidR="00FF6BB3" w:rsidRDefault="00971B66" w:rsidP="00A7227E">
      <w:pPr>
        <w:pStyle w:val="List1"/>
        <w:numPr>
          <w:ilvl w:val="0"/>
          <w:numId w:val="11"/>
        </w:numPr>
        <w:rPr>
          <w:b/>
        </w:rPr>
      </w:pPr>
      <w:bookmarkStart w:id="7" w:name="_Ref417909119"/>
      <w:r>
        <w:rPr>
          <w:b/>
        </w:rPr>
        <w:t>Confidentiality</w:t>
      </w:r>
      <w:bookmarkEnd w:id="7"/>
    </w:p>
    <w:p w14:paraId="1005550C" w14:textId="77777777" w:rsidR="00FF6BB3" w:rsidRDefault="00FF6BB3">
      <w:pPr>
        <w:pStyle w:val="List1"/>
        <w:keepNext/>
        <w:widowControl w:val="0"/>
        <w:numPr>
          <w:ilvl w:val="0"/>
          <w:numId w:val="0"/>
        </w:numPr>
      </w:pPr>
    </w:p>
    <w:p w14:paraId="379C5872" w14:textId="77777777" w:rsidR="00FF6BB3" w:rsidRDefault="00971B66">
      <w:pPr>
        <w:pStyle w:val="Level2"/>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03F9D1E7" w14:textId="77777777" w:rsidR="00FF6BB3" w:rsidRDefault="00971B66">
      <w:pPr>
        <w:pStyle w:val="Level2"/>
        <w:keepNext/>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7</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21F63F25" w14:textId="77777777" w:rsidR="00FF6BB3" w:rsidRDefault="00971B66" w:rsidP="00A7227E">
      <w:pPr>
        <w:pStyle w:val="List1"/>
        <w:keepNext/>
        <w:numPr>
          <w:ilvl w:val="1"/>
          <w:numId w:val="11"/>
        </w:numPr>
        <w:spacing w:before="120" w:after="120"/>
        <w:ind w:left="788" w:hanging="431"/>
      </w:pPr>
      <w:r>
        <w:t>is or comes into the public domain through no fault of the recipient or its employees or representatives;</w:t>
      </w:r>
    </w:p>
    <w:p w14:paraId="7EE13911" w14:textId="77777777" w:rsidR="00FF6BB3" w:rsidRDefault="00971B66" w:rsidP="00A7227E">
      <w:pPr>
        <w:pStyle w:val="ListParagraph"/>
        <w:numPr>
          <w:ilvl w:val="1"/>
          <w:numId w:val="11"/>
        </w:numPr>
        <w:rPr>
          <w:rFonts w:cs="Times New Roman"/>
        </w:rPr>
      </w:pPr>
      <w:r>
        <w:rPr>
          <w:rFonts w:cs="Times New Roman"/>
        </w:rPr>
        <w:t>can be shown, to the discloser’s reasonable satisfaction, to have been already in the possession of the recipient, free from any obligation of confidentiality;</w:t>
      </w:r>
    </w:p>
    <w:p w14:paraId="21573E15" w14:textId="77777777" w:rsidR="00FF6BB3" w:rsidRDefault="00971B66" w:rsidP="00A7227E">
      <w:pPr>
        <w:pStyle w:val="List1"/>
        <w:numPr>
          <w:ilvl w:val="1"/>
          <w:numId w:val="11"/>
        </w:numPr>
        <w:spacing w:before="120" w:after="120"/>
        <w:ind w:left="788" w:hanging="431"/>
      </w:pPr>
      <w:r>
        <w:t>is lawfully received by the recipient from a third party free of any obligation of confidence at the time of its disclosure;</w:t>
      </w:r>
    </w:p>
    <w:p w14:paraId="2AF57DAD" w14:textId="77777777" w:rsidR="00FF6BB3" w:rsidRDefault="00971B66" w:rsidP="00A7227E">
      <w:pPr>
        <w:pStyle w:val="List1"/>
        <w:numPr>
          <w:ilvl w:val="1"/>
          <w:numId w:val="11"/>
        </w:numPr>
        <w:spacing w:before="120" w:after="120"/>
        <w:ind w:left="788" w:hanging="431"/>
      </w:pPr>
      <w:r>
        <w:t>is independently developed by the recipient, without access to or benefit of such information; or</w:t>
      </w:r>
    </w:p>
    <w:p w14:paraId="26E32BB8" w14:textId="77777777" w:rsidR="00FF6BB3" w:rsidRDefault="00971B66" w:rsidP="00A7227E">
      <w:pPr>
        <w:pStyle w:val="List1"/>
        <w:numPr>
          <w:ilvl w:val="1"/>
          <w:numId w:val="11"/>
        </w:numPr>
        <w:spacing w:before="120" w:after="240"/>
        <w:ind w:left="788" w:hanging="431"/>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7410EB76" w14:textId="77777777" w:rsidR="00FF6BB3" w:rsidRDefault="00971B66" w:rsidP="00A7227E">
      <w:pPr>
        <w:pStyle w:val="List1"/>
        <w:numPr>
          <w:ilvl w:val="0"/>
          <w:numId w:val="11"/>
        </w:numPr>
        <w:rPr>
          <w:b/>
        </w:rPr>
      </w:pPr>
      <w:bookmarkStart w:id="8" w:name="_Ref428378005"/>
      <w:bookmarkStart w:id="9" w:name="_Ref417911038"/>
      <w:r>
        <w:rPr>
          <w:b/>
        </w:rPr>
        <w:t>Intellectual property</w:t>
      </w:r>
      <w:bookmarkEnd w:id="8"/>
    </w:p>
    <w:p w14:paraId="482601DB" w14:textId="77777777" w:rsidR="00FF6BB3" w:rsidRDefault="00FF6BB3">
      <w:pPr>
        <w:pStyle w:val="List1"/>
        <w:numPr>
          <w:ilvl w:val="0"/>
          <w:numId w:val="0"/>
        </w:numPr>
      </w:pPr>
    </w:p>
    <w:p w14:paraId="75220F4A" w14:textId="77777777" w:rsidR="00FF6BB3" w:rsidRDefault="00971B66">
      <w:pPr>
        <w:pStyle w:val="List1"/>
        <w:numPr>
          <w:ilvl w:val="0"/>
          <w:numId w:val="0"/>
        </w:numPr>
      </w:pPr>
      <w:r>
        <w:rPr>
          <w:color w:val="000000"/>
        </w:rPr>
        <w:t>Any intellectual property rights in the Materials or Event Materials which you own on the date you submit those Event Materials to us for evaluation under this Agreement shall remain your property.</w:t>
      </w:r>
    </w:p>
    <w:p w14:paraId="36B176D4" w14:textId="77777777" w:rsidR="00FF6BB3" w:rsidRDefault="00FF6BB3">
      <w:pPr>
        <w:pStyle w:val="List1"/>
        <w:numPr>
          <w:ilvl w:val="0"/>
          <w:numId w:val="0"/>
        </w:numPr>
      </w:pPr>
    </w:p>
    <w:p w14:paraId="5128810D" w14:textId="77777777" w:rsidR="00FF6BB3" w:rsidRDefault="00971B66">
      <w:pPr>
        <w:pStyle w:val="List1"/>
        <w:numPr>
          <w:ilvl w:val="0"/>
          <w:numId w:val="0"/>
        </w:numPr>
      </w:pPr>
      <w:r>
        <w:t>The Event and all Materials and Event Materials which you submit to us under this Agreement shall fully comply with all applicable copyright and other laws and shall properly reference and acknowledge any third party authorships and intellectual property, and you shall indemnify us against all losses, damages, liability, costs (including legal fees) and expenses suffered or incurred by us arising out of or in connection with your breach of this clause or the use of the Materials or the Event Materials pursuant to this Agreement.</w:t>
      </w:r>
    </w:p>
    <w:p w14:paraId="19EBA7FE" w14:textId="77777777" w:rsidR="00FF6BB3" w:rsidRDefault="00FF6BB3">
      <w:pPr>
        <w:pStyle w:val="List1"/>
        <w:numPr>
          <w:ilvl w:val="0"/>
          <w:numId w:val="0"/>
        </w:numPr>
      </w:pPr>
    </w:p>
    <w:p w14:paraId="00986DB4" w14:textId="77777777" w:rsidR="00FF6BB3" w:rsidRDefault="00971B66" w:rsidP="00A7227E">
      <w:pPr>
        <w:pStyle w:val="List1"/>
        <w:numPr>
          <w:ilvl w:val="0"/>
          <w:numId w:val="11"/>
        </w:numPr>
        <w:rPr>
          <w:b/>
        </w:rPr>
      </w:pPr>
      <w:bookmarkStart w:id="10" w:name="_Ref421108515"/>
      <w:r>
        <w:rPr>
          <w:b/>
        </w:rPr>
        <w:t>Term and termination</w:t>
      </w:r>
      <w:bookmarkEnd w:id="9"/>
      <w:bookmarkEnd w:id="10"/>
    </w:p>
    <w:p w14:paraId="72B54F3B" w14:textId="77777777" w:rsidR="00FF6BB3" w:rsidRDefault="00FF6BB3">
      <w:pPr>
        <w:pStyle w:val="List1"/>
        <w:numPr>
          <w:ilvl w:val="0"/>
          <w:numId w:val="0"/>
        </w:numPr>
      </w:pPr>
    </w:p>
    <w:p w14:paraId="30AD7728" w14:textId="77777777" w:rsidR="00FF6BB3" w:rsidRDefault="00971B66">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09C10E21" w14:textId="77777777" w:rsidR="00FF6BB3" w:rsidRDefault="00FF6BB3">
      <w:pPr>
        <w:pStyle w:val="List1"/>
        <w:numPr>
          <w:ilvl w:val="0"/>
          <w:numId w:val="0"/>
        </w:numPr>
      </w:pPr>
    </w:p>
    <w:p w14:paraId="4E47BE3C" w14:textId="77777777" w:rsidR="00FF6BB3" w:rsidRDefault="00971B66">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we have received the applicable renewal fee, then the Agreement shall continue until the expiry of the Renewal Period.</w:t>
      </w:r>
    </w:p>
    <w:p w14:paraId="3159F11E" w14:textId="77777777" w:rsidR="00FF6BB3" w:rsidRDefault="00FF6BB3">
      <w:pPr>
        <w:pStyle w:val="List1"/>
        <w:numPr>
          <w:ilvl w:val="0"/>
          <w:numId w:val="0"/>
        </w:numPr>
      </w:pPr>
    </w:p>
    <w:p w14:paraId="6283E643" w14:textId="77777777" w:rsidR="00FF6BB3" w:rsidRDefault="00971B66">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9</w:t>
      </w:r>
      <w:r>
        <w:fldChar w:fldCharType="end"/>
      </w:r>
      <w:r>
        <w:t>:</w:t>
      </w:r>
    </w:p>
    <w:p w14:paraId="7925746C" w14:textId="77777777" w:rsidR="00FF6BB3" w:rsidRDefault="00971B66" w:rsidP="00A7227E">
      <w:pPr>
        <w:pStyle w:val="List1"/>
        <w:numPr>
          <w:ilvl w:val="1"/>
          <w:numId w:val="11"/>
        </w:numPr>
        <w:spacing w:before="120" w:after="120"/>
        <w:ind w:left="993" w:hanging="636"/>
      </w:pPr>
      <w:r>
        <w:t xml:space="preserve">this Agreement will immediately terminate where we either (i) withdraw and cancel our accreditation of the Accredited Event in accordance with clause </w:t>
      </w:r>
      <w:r>
        <w:fldChar w:fldCharType="begin"/>
      </w:r>
      <w:r>
        <w:instrText xml:space="preserve"> REF _Ref428541781 \r \h  \* MERGEFORMAT </w:instrText>
      </w:r>
      <w:r>
        <w:fldChar w:fldCharType="separate"/>
      </w:r>
      <w:r>
        <w:t>4</w:t>
      </w:r>
      <w:r>
        <w:fldChar w:fldCharType="end"/>
      </w:r>
      <w:r>
        <w:t xml:space="preserve"> and/or clause </w:t>
      </w:r>
      <w:r>
        <w:fldChar w:fldCharType="begin"/>
      </w:r>
      <w:r>
        <w:instrText xml:space="preserve"> REF _Ref429665145 \n \h </w:instrText>
      </w:r>
      <w:r>
        <w:fldChar w:fldCharType="separate"/>
      </w:r>
      <w:r>
        <w:t>6</w:t>
      </w:r>
      <w:r>
        <w:fldChar w:fldCharType="end"/>
      </w:r>
      <w:r>
        <w:t xml:space="preserve">, or (ii) inform you that your Application has been unsuccessful in accordance with clause </w:t>
      </w:r>
      <w:r>
        <w:fldChar w:fldCharType="begin"/>
      </w:r>
      <w:r>
        <w:instrText xml:space="preserve"> REF _Ref428378507 \r \h  \* MERGEFORMAT </w:instrText>
      </w:r>
      <w:r>
        <w:fldChar w:fldCharType="separate"/>
      </w:r>
      <w:r>
        <w:t>3</w:t>
      </w:r>
      <w:r>
        <w:fldChar w:fldCharType="end"/>
      </w:r>
      <w:r>
        <w:t>;</w:t>
      </w:r>
    </w:p>
    <w:p w14:paraId="2CF05C81" w14:textId="77777777" w:rsidR="00FF6BB3" w:rsidRDefault="00971B66" w:rsidP="00A7227E">
      <w:pPr>
        <w:pStyle w:val="List1"/>
        <w:numPr>
          <w:ilvl w:val="1"/>
          <w:numId w:val="11"/>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the Accredited Materials or the Accredited Event by us will likely damage RPS or bring RPS into disrepute</w:t>
      </w:r>
      <w:r>
        <w:t>.</w:t>
      </w:r>
    </w:p>
    <w:p w14:paraId="1C1991B7" w14:textId="77777777" w:rsidR="00FF6BB3" w:rsidRDefault="00971B66">
      <w:pPr>
        <w:pStyle w:val="List1"/>
        <w:numPr>
          <w:ilvl w:val="0"/>
          <w:numId w:val="0"/>
        </w:numPr>
      </w:pPr>
      <w:r>
        <w:t>No part of the Fee is refundable except to the extent expressly provided under clause 3.</w:t>
      </w:r>
    </w:p>
    <w:p w14:paraId="1BF7CC96" w14:textId="77777777" w:rsidR="00FF6BB3" w:rsidRDefault="00FF6BB3">
      <w:pPr>
        <w:pStyle w:val="List1"/>
        <w:numPr>
          <w:ilvl w:val="0"/>
          <w:numId w:val="0"/>
        </w:numPr>
      </w:pPr>
    </w:p>
    <w:p w14:paraId="0C704553" w14:textId="77777777" w:rsidR="00FF6BB3" w:rsidRDefault="00971B66">
      <w:pPr>
        <w:pStyle w:val="List1"/>
        <w:numPr>
          <w:ilvl w:val="0"/>
          <w:numId w:val="0"/>
        </w:numPr>
      </w:pPr>
      <w:r>
        <w:t xml:space="preserve">The provisions of clauses </w:t>
      </w:r>
      <w:r>
        <w:fldChar w:fldCharType="begin"/>
      </w:r>
      <w:r>
        <w:instrText xml:space="preserve"> REF _Ref417909119 \r \h </w:instrText>
      </w:r>
      <w:r>
        <w:fldChar w:fldCharType="separate"/>
      </w:r>
      <w:r>
        <w:t>7</w:t>
      </w:r>
      <w:r>
        <w:fldChar w:fldCharType="end"/>
      </w:r>
      <w:r>
        <w:t xml:space="preserve">, </w:t>
      </w:r>
      <w:r>
        <w:fldChar w:fldCharType="begin"/>
      </w:r>
      <w:r>
        <w:instrText xml:space="preserve"> REF _Ref428378005 \n \h </w:instrText>
      </w:r>
      <w:r>
        <w:fldChar w:fldCharType="separate"/>
      </w:r>
      <w:r>
        <w:t>8</w:t>
      </w:r>
      <w:r>
        <w:fldChar w:fldCharType="end"/>
      </w:r>
      <w:r>
        <w:t xml:space="preserve"> and </w:t>
      </w:r>
      <w:r>
        <w:fldChar w:fldCharType="begin"/>
      </w:r>
      <w:r>
        <w:instrText xml:space="preserve"> REF _Ref421108515 \n \h </w:instrText>
      </w:r>
      <w:r>
        <w:fldChar w:fldCharType="separate"/>
      </w:r>
      <w:r>
        <w:t>9</w:t>
      </w:r>
      <w:r>
        <w:fldChar w:fldCharType="end"/>
      </w:r>
      <w:r>
        <w:t xml:space="preserve"> to </w:t>
      </w:r>
      <w:r>
        <w:fldChar w:fldCharType="begin"/>
      </w:r>
      <w:r>
        <w:instrText xml:space="preserve"> REF _Ref418065470 \r \h </w:instrText>
      </w:r>
      <w:r>
        <w:fldChar w:fldCharType="separate"/>
      </w:r>
      <w:r>
        <w:t>14</w:t>
      </w:r>
      <w:r>
        <w:fldChar w:fldCharType="end"/>
      </w:r>
      <w:r>
        <w:t xml:space="preserve"> inclusive of this Agreement shall survive its termination. </w:t>
      </w:r>
    </w:p>
    <w:p w14:paraId="4A2048C9" w14:textId="77777777" w:rsidR="00FF6BB3" w:rsidRDefault="00FF6BB3">
      <w:pPr>
        <w:pStyle w:val="List1"/>
        <w:numPr>
          <w:ilvl w:val="0"/>
          <w:numId w:val="0"/>
        </w:numPr>
      </w:pPr>
    </w:p>
    <w:p w14:paraId="5395135F" w14:textId="77777777" w:rsidR="00FF6BB3" w:rsidRDefault="00971B66" w:rsidP="00A7227E">
      <w:pPr>
        <w:pStyle w:val="List1"/>
        <w:keepNext/>
        <w:widowControl w:val="0"/>
        <w:numPr>
          <w:ilvl w:val="0"/>
          <w:numId w:val="11"/>
        </w:numPr>
        <w:rPr>
          <w:b/>
        </w:rPr>
      </w:pPr>
      <w:bookmarkStart w:id="11" w:name="_Ref420597495"/>
      <w:r>
        <w:rPr>
          <w:b/>
        </w:rPr>
        <w:t>Liability limitation</w:t>
      </w:r>
      <w:bookmarkEnd w:id="11"/>
    </w:p>
    <w:p w14:paraId="191500E0" w14:textId="77777777" w:rsidR="00FF6BB3" w:rsidRDefault="00FF6BB3">
      <w:pPr>
        <w:pStyle w:val="List1"/>
        <w:keepNext/>
        <w:widowControl w:val="0"/>
        <w:numPr>
          <w:ilvl w:val="0"/>
          <w:numId w:val="0"/>
        </w:numPr>
      </w:pPr>
    </w:p>
    <w:p w14:paraId="55CF514A" w14:textId="77777777" w:rsidR="00FF6BB3" w:rsidRDefault="00971B66">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0D6E5B67" w14:textId="77777777" w:rsidR="00FF6BB3" w:rsidRDefault="00FF6BB3">
      <w:pPr>
        <w:pStyle w:val="List1"/>
        <w:numPr>
          <w:ilvl w:val="0"/>
          <w:numId w:val="0"/>
        </w:numPr>
      </w:pPr>
    </w:p>
    <w:p w14:paraId="5DB537E3" w14:textId="77777777" w:rsidR="00FF6BB3" w:rsidRDefault="00971B66">
      <w:pPr>
        <w:pStyle w:val="List1"/>
        <w:numPr>
          <w:ilvl w:val="0"/>
          <w:numId w:val="0"/>
        </w:numPr>
      </w:pPr>
      <w:r>
        <w:t>In no event shall we have any liability for withdrawing or cancelling our accreditation of the Accredited Materials or the Accredited Event.</w:t>
      </w:r>
    </w:p>
    <w:p w14:paraId="0C2DE585" w14:textId="77777777" w:rsidR="00FF6BB3" w:rsidRDefault="00FF6BB3">
      <w:pPr>
        <w:pStyle w:val="List1"/>
        <w:numPr>
          <w:ilvl w:val="0"/>
          <w:numId w:val="0"/>
        </w:numPr>
      </w:pPr>
    </w:p>
    <w:p w14:paraId="57CAE1ED" w14:textId="77777777" w:rsidR="00FF6BB3" w:rsidRDefault="00971B66" w:rsidP="00A7227E">
      <w:pPr>
        <w:pStyle w:val="List1"/>
        <w:numPr>
          <w:ilvl w:val="0"/>
          <w:numId w:val="11"/>
        </w:numPr>
        <w:rPr>
          <w:b/>
        </w:rPr>
      </w:pPr>
      <w:r>
        <w:rPr>
          <w:b/>
        </w:rPr>
        <w:t>No assignment</w:t>
      </w:r>
    </w:p>
    <w:p w14:paraId="1D4A2D4C" w14:textId="77777777" w:rsidR="00FF6BB3" w:rsidRDefault="00FF6BB3">
      <w:pPr>
        <w:pStyle w:val="List1"/>
        <w:numPr>
          <w:ilvl w:val="0"/>
          <w:numId w:val="0"/>
        </w:numPr>
        <w:ind w:left="851" w:hanging="851"/>
      </w:pPr>
    </w:p>
    <w:p w14:paraId="41B87B2D" w14:textId="77777777" w:rsidR="00FF6BB3" w:rsidRDefault="00971B66">
      <w:pPr>
        <w:pStyle w:val="List1"/>
        <w:numPr>
          <w:ilvl w:val="0"/>
          <w:numId w:val="0"/>
        </w:numPr>
      </w:pPr>
      <w:r>
        <w:t>This Agreement is personal to us and you and neither party may assign or transfer the benefit or burden of this Agreement without the prior written consent of the other party.</w:t>
      </w:r>
    </w:p>
    <w:p w14:paraId="5D5A3A86" w14:textId="77777777" w:rsidR="00FF6BB3" w:rsidRDefault="00FF6BB3">
      <w:pPr>
        <w:pStyle w:val="List1"/>
        <w:numPr>
          <w:ilvl w:val="0"/>
          <w:numId w:val="0"/>
        </w:numPr>
      </w:pPr>
    </w:p>
    <w:p w14:paraId="698403F7" w14:textId="77777777" w:rsidR="00FF6BB3" w:rsidRDefault="00971B66" w:rsidP="00A7227E">
      <w:pPr>
        <w:pStyle w:val="List1"/>
        <w:numPr>
          <w:ilvl w:val="0"/>
          <w:numId w:val="11"/>
        </w:numPr>
        <w:rPr>
          <w:b/>
        </w:rPr>
      </w:pPr>
      <w:r>
        <w:rPr>
          <w:b/>
        </w:rPr>
        <w:t>Rights of third parties</w:t>
      </w:r>
    </w:p>
    <w:p w14:paraId="0898FA0B" w14:textId="77777777" w:rsidR="00FF6BB3" w:rsidRDefault="00FF6BB3">
      <w:pPr>
        <w:pStyle w:val="List1"/>
        <w:numPr>
          <w:ilvl w:val="0"/>
          <w:numId w:val="0"/>
        </w:numPr>
      </w:pPr>
    </w:p>
    <w:p w14:paraId="6FBD2D44" w14:textId="77777777" w:rsidR="00FF6BB3" w:rsidRDefault="00971B66">
      <w:pPr>
        <w:pStyle w:val="List1"/>
        <w:numPr>
          <w:ilvl w:val="0"/>
          <w:numId w:val="0"/>
        </w:numPr>
      </w:pPr>
      <w:r>
        <w:t>A person who is not a party to this Agreement shall not have any rights under the Contracts (Rights of Third Parties) Act 1999 to enforce any of the provisions of this Agreement.</w:t>
      </w:r>
    </w:p>
    <w:p w14:paraId="477E8F86" w14:textId="77777777" w:rsidR="00FF6BB3" w:rsidRDefault="00FF6BB3">
      <w:pPr>
        <w:pStyle w:val="List1"/>
        <w:numPr>
          <w:ilvl w:val="0"/>
          <w:numId w:val="0"/>
        </w:numPr>
      </w:pPr>
    </w:p>
    <w:p w14:paraId="5D54F167" w14:textId="77777777" w:rsidR="00FF6BB3" w:rsidRDefault="00971B66" w:rsidP="00A7227E">
      <w:pPr>
        <w:pStyle w:val="List1"/>
        <w:numPr>
          <w:ilvl w:val="0"/>
          <w:numId w:val="11"/>
        </w:numPr>
        <w:rPr>
          <w:b/>
        </w:rPr>
      </w:pPr>
      <w:r>
        <w:rPr>
          <w:b/>
        </w:rPr>
        <w:t>Entire agreement</w:t>
      </w:r>
    </w:p>
    <w:p w14:paraId="1EBDE193" w14:textId="77777777" w:rsidR="00FF6BB3" w:rsidRDefault="00FF6BB3">
      <w:pPr>
        <w:pStyle w:val="List1"/>
        <w:numPr>
          <w:ilvl w:val="0"/>
          <w:numId w:val="0"/>
        </w:numPr>
      </w:pPr>
    </w:p>
    <w:p w14:paraId="7583801E" w14:textId="77777777" w:rsidR="00FF6BB3" w:rsidRDefault="00971B66">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50D6F62F" w14:textId="77777777" w:rsidR="00FF6BB3" w:rsidRDefault="00FF6BB3">
      <w:pPr>
        <w:pStyle w:val="List1"/>
        <w:numPr>
          <w:ilvl w:val="0"/>
          <w:numId w:val="0"/>
        </w:numPr>
      </w:pPr>
    </w:p>
    <w:p w14:paraId="61AF4981" w14:textId="77777777" w:rsidR="00FF6BB3" w:rsidRDefault="00971B66" w:rsidP="00A7227E">
      <w:pPr>
        <w:pStyle w:val="List1"/>
        <w:numPr>
          <w:ilvl w:val="0"/>
          <w:numId w:val="11"/>
        </w:numPr>
        <w:rPr>
          <w:b/>
        </w:rPr>
      </w:pPr>
      <w:bookmarkStart w:id="12" w:name="_Ref418065470"/>
      <w:r>
        <w:rPr>
          <w:b/>
        </w:rPr>
        <w:t>Choice of law and jurisdiction</w:t>
      </w:r>
      <w:bookmarkEnd w:id="12"/>
    </w:p>
    <w:p w14:paraId="1CA3D14D" w14:textId="77777777" w:rsidR="00FF6BB3" w:rsidRDefault="00FF6BB3">
      <w:pPr>
        <w:pStyle w:val="List1"/>
        <w:numPr>
          <w:ilvl w:val="0"/>
          <w:numId w:val="0"/>
        </w:numPr>
        <w:ind w:left="851" w:hanging="851"/>
      </w:pPr>
    </w:p>
    <w:p w14:paraId="53A13EFA" w14:textId="77777777" w:rsidR="00FF6BB3" w:rsidRDefault="00971B66">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6BF9EC03" w14:textId="77777777" w:rsidR="00FF6BB3" w:rsidRDefault="00FF6BB3">
      <w:pPr>
        <w:pStyle w:val="List1"/>
        <w:numPr>
          <w:ilvl w:val="0"/>
          <w:numId w:val="0"/>
        </w:numPr>
      </w:pPr>
    </w:p>
    <w:p w14:paraId="6DE01E35" w14:textId="77777777" w:rsidR="00FF6BB3" w:rsidRDefault="00971B66">
      <w:pPr>
        <w:spacing w:after="200" w:line="276" w:lineRule="auto"/>
        <w:jc w:val="left"/>
        <w:rPr>
          <w:rFonts w:asciiTheme="minorHAnsi" w:eastAsia="Arial" w:hAnsiTheme="minorHAnsi" w:cs="Arial"/>
          <w:b/>
        </w:rPr>
      </w:pPr>
      <w:r>
        <w:rPr>
          <w:rFonts w:asciiTheme="minorHAnsi" w:hAnsiTheme="minorHAnsi"/>
          <w:b/>
        </w:rPr>
        <w:br w:type="page"/>
      </w:r>
    </w:p>
    <w:p w14:paraId="49F3BF7B" w14:textId="77777777" w:rsidR="00FF6BB3" w:rsidRDefault="00971B66">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27059EA3" w14:textId="77777777" w:rsidR="00FF6BB3" w:rsidRDefault="00FF6BB3">
      <w:pPr>
        <w:tabs>
          <w:tab w:val="left" w:pos="8011"/>
        </w:tabs>
        <w:jc w:val="center"/>
        <w:rPr>
          <w:rFonts w:asciiTheme="minorHAnsi" w:hAnsiTheme="minorHAnsi"/>
        </w:rPr>
      </w:pPr>
    </w:p>
    <w:p w14:paraId="1DA39B99" w14:textId="77777777" w:rsidR="00FF6BB3" w:rsidRDefault="00971B66">
      <w:pPr>
        <w:jc w:val="center"/>
        <w:rPr>
          <w:rFonts w:asciiTheme="minorHAnsi" w:hAnsiTheme="minorHAnsi"/>
          <w:b/>
        </w:rPr>
      </w:pPr>
      <w:r>
        <w:rPr>
          <w:rFonts w:asciiTheme="minorHAnsi" w:hAnsiTheme="minorHAnsi"/>
          <w:b/>
        </w:rPr>
        <w:t>Trade Mark</w:t>
      </w:r>
    </w:p>
    <w:p w14:paraId="289501E4" w14:textId="77777777" w:rsidR="00FF6BB3" w:rsidRDefault="00FF6BB3">
      <w:pPr>
        <w:jc w:val="center"/>
        <w:rPr>
          <w:rFonts w:asciiTheme="minorHAnsi" w:hAnsiTheme="minorHAnsi"/>
          <w:b/>
        </w:rPr>
      </w:pPr>
    </w:p>
    <w:p w14:paraId="77766257" w14:textId="2F266EBD" w:rsidR="00FF6BB3" w:rsidRDefault="00971B66">
      <w:pPr>
        <w:jc w:val="left"/>
        <w:rPr>
          <w:rFonts w:asciiTheme="minorHAnsi" w:hAnsiTheme="minorHAnsi"/>
        </w:rPr>
      </w:pPr>
      <w:r>
        <w:rPr>
          <w:rFonts w:asciiTheme="minorHAnsi" w:hAnsiTheme="minorHAnsi"/>
        </w:rPr>
        <w:t xml:space="preserve">1.  </w:t>
      </w:r>
      <w:r w:rsidR="00836C30">
        <w:rPr>
          <w:rFonts w:asciiTheme="minorHAnsi" w:hAnsiTheme="minorHAnsi"/>
        </w:rPr>
        <w:t>ROYAL PHARMACEUTICAL SOCIETY</w:t>
      </w:r>
      <w:r>
        <w:rPr>
          <w:rFonts w:asciiTheme="minorHAnsi" w:hAnsiTheme="minorHAnsi"/>
        </w:rPr>
        <w:t xml:space="preserve"> </w:t>
      </w:r>
      <w:r w:rsidR="00F94F24">
        <w:rPr>
          <w:rFonts w:asciiTheme="minorHAnsi" w:hAnsiTheme="minorHAnsi"/>
        </w:rPr>
        <w:t>FOUNDATION</w:t>
      </w:r>
      <w:r>
        <w:rPr>
          <w:rFonts w:asciiTheme="minorHAnsi" w:hAnsiTheme="minorHAnsi"/>
        </w:rPr>
        <w:t xml:space="preserve"> ACCREDITED</w:t>
      </w:r>
      <w:r w:rsidR="00B75AF0">
        <w:rPr>
          <w:rFonts w:asciiTheme="minorHAnsi" w:hAnsiTheme="minorHAnsi"/>
        </w:rPr>
        <w:t xml:space="preserve"> 2017</w:t>
      </w:r>
    </w:p>
    <w:p w14:paraId="13A78DA2" w14:textId="77777777" w:rsidR="00FF6BB3" w:rsidRDefault="00FF6BB3">
      <w:pPr>
        <w:jc w:val="left"/>
        <w:rPr>
          <w:rFonts w:asciiTheme="minorHAnsi" w:hAnsiTheme="minorHAnsi"/>
        </w:rPr>
      </w:pPr>
    </w:p>
    <w:p w14:paraId="496D6DA3" w14:textId="77777777" w:rsidR="00FF6BB3" w:rsidRDefault="00FF6BB3">
      <w:pPr>
        <w:jc w:val="left"/>
        <w:rPr>
          <w:rFonts w:asciiTheme="minorHAnsi" w:hAnsiTheme="minorHAnsi"/>
        </w:rPr>
      </w:pPr>
    </w:p>
    <w:p w14:paraId="0613D485" w14:textId="553FCC29" w:rsidR="00FF6BB3" w:rsidRDefault="00B75AF0">
      <w:pPr>
        <w:jc w:val="left"/>
        <w:rPr>
          <w:rFonts w:asciiTheme="minorHAnsi" w:hAnsiTheme="minorHAnsi"/>
        </w:rPr>
      </w:pPr>
      <w:r>
        <w:rPr>
          <w:noProof/>
        </w:rPr>
        <w:drawing>
          <wp:inline distT="0" distB="0" distL="0" distR="0" wp14:anchorId="558858E8" wp14:editId="66C957F2">
            <wp:extent cx="5248275" cy="7029450"/>
            <wp:effectExtent l="0" t="0" r="9525" b="0"/>
            <wp:docPr id="1" name="Picture 1" descr="http://infopoint/prof/pds/RPS%20Support/Accreditation/Accreditation%20Administration/2.%20ACCREDITATION%20LOGOS%202017/Foundation%20accreditation/foundation-Accredited-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int/prof/pds/RPS%20Support/Accreditation/Accreditation%20Administration/2.%20ACCREDITATION%20LOGOS%202017/Foundation%20accreditation/foundation-Accredited-logo_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7029450"/>
                    </a:xfrm>
                    <a:prstGeom prst="rect">
                      <a:avLst/>
                    </a:prstGeom>
                    <a:noFill/>
                    <a:ln>
                      <a:noFill/>
                    </a:ln>
                  </pic:spPr>
                </pic:pic>
              </a:graphicData>
            </a:graphic>
          </wp:inline>
        </w:drawing>
      </w:r>
    </w:p>
    <w:p w14:paraId="03E5E8D1" w14:textId="29002A49" w:rsidR="00F94F24" w:rsidRDefault="00F94F24">
      <w:pPr>
        <w:jc w:val="left"/>
        <w:rPr>
          <w:rFonts w:asciiTheme="minorHAnsi" w:hAnsiTheme="minorHAnsi"/>
        </w:rPr>
      </w:pPr>
      <w:r>
        <w:rPr>
          <w:rFonts w:asciiTheme="minorHAnsi" w:hAnsiTheme="minorHAnsi"/>
        </w:rPr>
        <w:t xml:space="preserve"> </w:t>
      </w:r>
    </w:p>
    <w:p w14:paraId="41CC9EAD" w14:textId="77777777" w:rsidR="00FF6BB3" w:rsidRDefault="00FF6BB3">
      <w:pPr>
        <w:pStyle w:val="List1"/>
        <w:numPr>
          <w:ilvl w:val="0"/>
          <w:numId w:val="0"/>
        </w:numPr>
        <w:jc w:val="center"/>
        <w:rPr>
          <w:b/>
        </w:rPr>
      </w:pPr>
    </w:p>
    <w:p w14:paraId="61F01AB4" w14:textId="77777777" w:rsidR="00FF6BB3" w:rsidRDefault="00971B66">
      <w:pPr>
        <w:pStyle w:val="List1"/>
        <w:numPr>
          <w:ilvl w:val="0"/>
          <w:numId w:val="0"/>
        </w:numPr>
        <w:jc w:val="center"/>
        <w:rPr>
          <w:b/>
        </w:rPr>
      </w:pPr>
      <w:r>
        <w:rPr>
          <w:b/>
        </w:rPr>
        <w:t>ANNEX</w:t>
      </w:r>
    </w:p>
    <w:p w14:paraId="533D4CA6" w14:textId="77777777" w:rsidR="00FF6BB3" w:rsidRDefault="00FF6BB3">
      <w:pPr>
        <w:pStyle w:val="List1"/>
        <w:numPr>
          <w:ilvl w:val="0"/>
          <w:numId w:val="0"/>
        </w:numPr>
        <w:jc w:val="center"/>
        <w:rPr>
          <w:b/>
        </w:rPr>
      </w:pPr>
    </w:p>
    <w:p w14:paraId="71B24D4D" w14:textId="77777777" w:rsidR="00FF6BB3" w:rsidRDefault="00971B66">
      <w:pPr>
        <w:pStyle w:val="List1"/>
        <w:numPr>
          <w:ilvl w:val="0"/>
          <w:numId w:val="0"/>
        </w:numPr>
        <w:jc w:val="center"/>
        <w:rPr>
          <w:b/>
        </w:rPr>
      </w:pPr>
      <w:r>
        <w:rPr>
          <w:b/>
        </w:rPr>
        <w:t>Principles</w:t>
      </w:r>
    </w:p>
    <w:p w14:paraId="604C6A5F" w14:textId="77777777" w:rsidR="00FF6BB3" w:rsidRDefault="00FF6BB3">
      <w:pPr>
        <w:pStyle w:val="List1"/>
        <w:numPr>
          <w:ilvl w:val="0"/>
          <w:numId w:val="0"/>
        </w:numPr>
        <w:jc w:val="center"/>
        <w:rPr>
          <w:b/>
        </w:rPr>
      </w:pPr>
    </w:p>
    <w:p w14:paraId="1BECEE48" w14:textId="77777777" w:rsidR="00F94F24" w:rsidRDefault="00F94F24">
      <w:pPr>
        <w:pStyle w:val="List1"/>
        <w:numPr>
          <w:ilvl w:val="0"/>
          <w:numId w:val="0"/>
        </w:numPr>
        <w:tabs>
          <w:tab w:val="left" w:pos="3255"/>
        </w:tabs>
        <w:rPr>
          <w:b/>
        </w:rPr>
      </w:pPr>
    </w:p>
    <w:p w14:paraId="6B7E0649" w14:textId="77777777" w:rsidR="00F94F24" w:rsidRDefault="00F94F24">
      <w:pPr>
        <w:pStyle w:val="List1"/>
        <w:numPr>
          <w:ilvl w:val="0"/>
          <w:numId w:val="0"/>
        </w:numPr>
        <w:tabs>
          <w:tab w:val="left" w:pos="3255"/>
        </w:tabs>
        <w:rPr>
          <w:b/>
        </w:rPr>
      </w:pPr>
    </w:p>
    <w:p w14:paraId="473D0C4B" w14:textId="77777777" w:rsidR="00253801" w:rsidRPr="002834A0" w:rsidRDefault="00253801" w:rsidP="00253801">
      <w:pPr>
        <w:pBdr>
          <w:bottom w:val="single" w:sz="8" w:space="4" w:color="4F81BD" w:themeColor="accent1"/>
        </w:pBdr>
        <w:tabs>
          <w:tab w:val="left" w:pos="8789"/>
        </w:tabs>
        <w:spacing w:after="300" w:line="240" w:lineRule="auto"/>
        <w:contextualSpacing/>
        <w:jc w:val="left"/>
        <w:rPr>
          <w:rFonts w:ascii="Gill Sans MT" w:eastAsiaTheme="majorEastAsia" w:hAnsi="Gill Sans MT" w:cstheme="majorBidi"/>
          <w:color w:val="1F497D" w:themeColor="text2"/>
          <w:spacing w:val="5"/>
          <w:kern w:val="28"/>
          <w:sz w:val="24"/>
          <w:szCs w:val="24"/>
          <w:lang w:val="en-US" w:eastAsia="en-US"/>
        </w:rPr>
      </w:pPr>
      <w:r w:rsidRPr="002834A0">
        <w:rPr>
          <w:rFonts w:ascii="Gill Sans MT" w:eastAsiaTheme="majorEastAsia" w:hAnsi="Gill Sans MT" w:cstheme="majorBidi"/>
          <w:color w:val="1F497D" w:themeColor="text2"/>
          <w:spacing w:val="5"/>
          <w:kern w:val="28"/>
          <w:sz w:val="24"/>
          <w:szCs w:val="24"/>
          <w:lang w:val="en-US" w:eastAsia="en-US"/>
        </w:rPr>
        <w:t>Accreditation of Training and Development Materials and Events</w:t>
      </w:r>
    </w:p>
    <w:p w14:paraId="0C0D7A6E"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Use the following table to demonstrate that the evidence you have identified relating to your training and development materials or event satisfies the accreditation principles</w:t>
      </w:r>
    </w:p>
    <w:p w14:paraId="7C1E97FD" w14:textId="77777777" w:rsidR="00253801" w:rsidRPr="002834A0" w:rsidRDefault="00253801" w:rsidP="00253801">
      <w:pPr>
        <w:rPr>
          <w:rFonts w:ascii="Gill Sans MT" w:hAnsi="Gill Sans MT"/>
          <w:color w:val="1F497D" w:themeColor="text2"/>
          <w:sz w:val="20"/>
          <w:szCs w:val="20"/>
        </w:rPr>
      </w:pPr>
    </w:p>
    <w:tbl>
      <w:tblPr>
        <w:tblStyle w:val="TableGrid"/>
        <w:tblW w:w="0" w:type="auto"/>
        <w:tblInd w:w="108"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57" w:type="dxa"/>
          <w:bottom w:w="57" w:type="dxa"/>
        </w:tblCellMar>
        <w:tblLook w:val="04A0" w:firstRow="1" w:lastRow="0" w:firstColumn="1" w:lastColumn="0" w:noHBand="0" w:noVBand="1"/>
      </w:tblPr>
      <w:tblGrid>
        <w:gridCol w:w="1739"/>
        <w:gridCol w:w="2763"/>
        <w:gridCol w:w="4406"/>
      </w:tblGrid>
      <w:tr w:rsidR="002834A0" w:rsidRPr="002834A0" w14:paraId="5AB3AF18" w14:textId="77777777" w:rsidTr="00AD6B7E">
        <w:trPr>
          <w:tblHeader/>
        </w:trPr>
        <w:tc>
          <w:tcPr>
            <w:tcW w:w="2268" w:type="dxa"/>
            <w:shd w:val="clear" w:color="auto" w:fill="FFFFFF" w:themeFill="background1"/>
            <w:vAlign w:val="center"/>
            <w:hideMark/>
          </w:tcPr>
          <w:p w14:paraId="3CB9B06F"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Accreditation Principles</w:t>
            </w:r>
          </w:p>
        </w:tc>
        <w:tc>
          <w:tcPr>
            <w:tcW w:w="3686" w:type="dxa"/>
            <w:shd w:val="clear" w:color="auto" w:fill="FFFFFF" w:themeFill="background1"/>
            <w:vAlign w:val="center"/>
            <w:hideMark/>
          </w:tcPr>
          <w:p w14:paraId="3AB25EFA"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Examples of evidence to show how you achieve the principle</w:t>
            </w:r>
          </w:p>
        </w:tc>
        <w:tc>
          <w:tcPr>
            <w:tcW w:w="9355" w:type="dxa"/>
            <w:shd w:val="clear" w:color="auto" w:fill="FFFFFF" w:themeFill="background1"/>
            <w:vAlign w:val="center"/>
            <w:hideMark/>
          </w:tcPr>
          <w:p w14:paraId="67F26FB0"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Brief description of the evidence you will provide to support your application</w:t>
            </w:r>
          </w:p>
        </w:tc>
      </w:tr>
      <w:tr w:rsidR="002834A0" w:rsidRPr="002834A0" w14:paraId="19AF757A" w14:textId="77777777" w:rsidTr="00AD6B7E">
        <w:tc>
          <w:tcPr>
            <w:tcW w:w="2268" w:type="dxa"/>
            <w:shd w:val="clear" w:color="auto" w:fill="FFFFFF" w:themeFill="background1"/>
            <w:hideMark/>
          </w:tcPr>
          <w:p w14:paraId="3A5104BC"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Principle 1</w:t>
            </w:r>
          </w:p>
          <w:p w14:paraId="512F720B"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Organisational commitment to education and development</w:t>
            </w:r>
          </w:p>
        </w:tc>
        <w:tc>
          <w:tcPr>
            <w:tcW w:w="3686" w:type="dxa"/>
            <w:vAlign w:val="center"/>
            <w:hideMark/>
          </w:tcPr>
          <w:p w14:paraId="2436F05B" w14:textId="77777777" w:rsidR="00253801" w:rsidRPr="002834A0" w:rsidRDefault="00253801" w:rsidP="00A7227E">
            <w:pPr>
              <w:numPr>
                <w:ilvl w:val="0"/>
                <w:numId w:val="14"/>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Organisational infrastructure</w:t>
            </w:r>
          </w:p>
          <w:p w14:paraId="6AAF9D29" w14:textId="77777777" w:rsidR="00253801" w:rsidRPr="002834A0" w:rsidRDefault="00253801" w:rsidP="00A7227E">
            <w:pPr>
              <w:numPr>
                <w:ilvl w:val="0"/>
                <w:numId w:val="14"/>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Facilities and resources</w:t>
            </w:r>
          </w:p>
          <w:p w14:paraId="6E2D2062" w14:textId="77777777" w:rsidR="00253801" w:rsidRPr="002834A0" w:rsidRDefault="00253801" w:rsidP="00A7227E">
            <w:pPr>
              <w:numPr>
                <w:ilvl w:val="0"/>
                <w:numId w:val="14"/>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Brief overview of staff involved in developing or delivering the training to demonstrate credibility in pharmacy profession or a profession relevant to subject matter</w:t>
            </w:r>
          </w:p>
          <w:p w14:paraId="54403E6B" w14:textId="77777777" w:rsidR="00253801" w:rsidRPr="002834A0" w:rsidRDefault="00253801" w:rsidP="00A7227E">
            <w:pPr>
              <w:numPr>
                <w:ilvl w:val="0"/>
                <w:numId w:val="14"/>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Links to other educational institutions</w:t>
            </w:r>
          </w:p>
        </w:tc>
        <w:tc>
          <w:tcPr>
            <w:tcW w:w="9355" w:type="dxa"/>
            <w:vAlign w:val="center"/>
          </w:tcPr>
          <w:p w14:paraId="3FA78196" w14:textId="77777777" w:rsidR="00253801" w:rsidRPr="002834A0" w:rsidRDefault="00253801" w:rsidP="00253801">
            <w:pPr>
              <w:spacing w:line="276" w:lineRule="auto"/>
              <w:contextualSpacing/>
              <w:jc w:val="left"/>
              <w:rPr>
                <w:rFonts w:ascii="Gill Sans MT" w:eastAsia="Gill Sans MT" w:hAnsi="Gill Sans MT" w:cs="Times New Roman"/>
                <w:color w:val="1F497D" w:themeColor="text2"/>
                <w:sz w:val="20"/>
                <w:szCs w:val="20"/>
                <w:lang w:val="en-US" w:eastAsia="en-US"/>
              </w:rPr>
            </w:pPr>
          </w:p>
          <w:p w14:paraId="182334DB" w14:textId="77777777" w:rsidR="00253801" w:rsidRPr="002834A0" w:rsidRDefault="00253801" w:rsidP="00253801">
            <w:pPr>
              <w:spacing w:line="276" w:lineRule="auto"/>
              <w:contextualSpacing/>
              <w:jc w:val="left"/>
              <w:rPr>
                <w:rFonts w:ascii="Gill Sans MT" w:eastAsia="Gill Sans MT" w:hAnsi="Gill Sans MT" w:cs="Times New Roman"/>
                <w:color w:val="1F497D" w:themeColor="text2"/>
                <w:sz w:val="20"/>
                <w:szCs w:val="20"/>
                <w:lang w:val="en-US" w:eastAsia="en-US"/>
              </w:rPr>
            </w:pPr>
          </w:p>
        </w:tc>
      </w:tr>
      <w:tr w:rsidR="002834A0" w:rsidRPr="002834A0" w14:paraId="04FD7966" w14:textId="77777777" w:rsidTr="00AD6B7E">
        <w:tc>
          <w:tcPr>
            <w:tcW w:w="2268" w:type="dxa"/>
            <w:shd w:val="clear" w:color="auto" w:fill="FFFFFF" w:themeFill="background1"/>
            <w:hideMark/>
          </w:tcPr>
          <w:p w14:paraId="7B3A7A78" w14:textId="77777777" w:rsidR="00253801" w:rsidRPr="002834A0" w:rsidRDefault="00253801" w:rsidP="00253801">
            <w:pPr>
              <w:rPr>
                <w:rFonts w:ascii="Gill Sans MT" w:eastAsiaTheme="minorHAnsi" w:hAnsi="Gill Sans MT"/>
                <w:color w:val="1F497D" w:themeColor="text2"/>
                <w:sz w:val="20"/>
                <w:szCs w:val="20"/>
              </w:rPr>
            </w:pPr>
            <w:r w:rsidRPr="002834A0">
              <w:rPr>
                <w:rFonts w:ascii="Gill Sans MT" w:hAnsi="Gill Sans MT"/>
                <w:color w:val="1F497D" w:themeColor="text2"/>
                <w:sz w:val="20"/>
                <w:szCs w:val="20"/>
              </w:rPr>
              <w:t>Principle 2</w:t>
            </w:r>
          </w:p>
          <w:p w14:paraId="0D7953CB"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Delivers and achieves learning outcomes</w:t>
            </w:r>
          </w:p>
        </w:tc>
        <w:tc>
          <w:tcPr>
            <w:tcW w:w="3686" w:type="dxa"/>
            <w:vAlign w:val="center"/>
            <w:hideMark/>
          </w:tcPr>
          <w:p w14:paraId="02905284"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Aims are clearly stated and how they contribute to pharmacy, medicines management, patient care or professional development</w:t>
            </w:r>
          </w:p>
          <w:p w14:paraId="75BA352B"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Target audience defined</w:t>
            </w:r>
          </w:p>
          <w:p w14:paraId="03969AB4"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Evidence such as peer review to confirm materials are developed at a level suitable for target audience</w:t>
            </w:r>
          </w:p>
          <w:p w14:paraId="43B99AF8"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Examples of assessments (if applicable) and provide details around the processes eg Methodology used - MCQs, case study and what stage are they undertake</w:t>
            </w:r>
          </w:p>
          <w:p w14:paraId="427B030C"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Pass/fail criteria</w:t>
            </w:r>
          </w:p>
          <w:p w14:paraId="0430ACDE"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Support for learner if unsuccessful</w:t>
            </w:r>
          </w:p>
          <w:p w14:paraId="5A647B64" w14:textId="77777777" w:rsidR="00253801" w:rsidRPr="002834A0" w:rsidRDefault="00253801" w:rsidP="00A7227E">
            <w:pPr>
              <w:numPr>
                <w:ilvl w:val="0"/>
                <w:numId w:val="15"/>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 xml:space="preserve">Learner support such as physical or IT resources, </w:t>
            </w:r>
          </w:p>
        </w:tc>
        <w:tc>
          <w:tcPr>
            <w:tcW w:w="9355" w:type="dxa"/>
            <w:vAlign w:val="center"/>
          </w:tcPr>
          <w:p w14:paraId="5BDE94C0" w14:textId="77777777" w:rsidR="00253801" w:rsidRPr="002834A0" w:rsidRDefault="00253801" w:rsidP="00253801">
            <w:pPr>
              <w:spacing w:line="276" w:lineRule="auto"/>
              <w:contextualSpacing/>
              <w:jc w:val="left"/>
              <w:rPr>
                <w:rFonts w:ascii="Gill Sans MT" w:eastAsiaTheme="majorEastAsia" w:hAnsi="Gill Sans MT" w:cs="Times New Roman"/>
                <w:color w:val="1F497D" w:themeColor="text2"/>
                <w:sz w:val="20"/>
                <w:szCs w:val="20"/>
                <w:lang w:val="en-US" w:eastAsia="en-US"/>
              </w:rPr>
            </w:pPr>
          </w:p>
        </w:tc>
      </w:tr>
      <w:tr w:rsidR="002834A0" w:rsidRPr="002834A0" w14:paraId="20E4BDD8" w14:textId="77777777" w:rsidTr="00AD6B7E">
        <w:trPr>
          <w:cantSplit/>
        </w:trPr>
        <w:tc>
          <w:tcPr>
            <w:tcW w:w="2268" w:type="dxa"/>
            <w:shd w:val="clear" w:color="auto" w:fill="FFFFFF" w:themeFill="background1"/>
            <w:hideMark/>
          </w:tcPr>
          <w:p w14:paraId="0B26E3E6" w14:textId="77777777" w:rsidR="00253801" w:rsidRPr="002834A0" w:rsidRDefault="00253801" w:rsidP="00253801">
            <w:pPr>
              <w:rPr>
                <w:rFonts w:ascii="Gill Sans MT" w:eastAsiaTheme="minorHAnsi" w:hAnsi="Gill Sans MT"/>
                <w:color w:val="1F497D" w:themeColor="text2"/>
                <w:sz w:val="20"/>
                <w:szCs w:val="20"/>
              </w:rPr>
            </w:pPr>
            <w:r w:rsidRPr="002834A0">
              <w:rPr>
                <w:rFonts w:ascii="Gill Sans MT" w:hAnsi="Gill Sans MT"/>
                <w:color w:val="1F497D" w:themeColor="text2"/>
                <w:sz w:val="20"/>
                <w:szCs w:val="20"/>
              </w:rPr>
              <w:t>Principle 3</w:t>
            </w:r>
          </w:p>
          <w:p w14:paraId="6E01979D"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 xml:space="preserve">Assurance of patient and public safety is being addressed in all areas of training and development </w:t>
            </w:r>
          </w:p>
        </w:tc>
        <w:tc>
          <w:tcPr>
            <w:tcW w:w="3686" w:type="dxa"/>
            <w:vAlign w:val="center"/>
          </w:tcPr>
          <w:p w14:paraId="4E22508E" w14:textId="77777777" w:rsidR="00253801" w:rsidRPr="002834A0" w:rsidRDefault="00253801" w:rsidP="00A7227E">
            <w:pPr>
              <w:numPr>
                <w:ilvl w:val="0"/>
                <w:numId w:val="16"/>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Materials reflect current clinical, pharmacy practice, medicine optimisation, pharmaceutical care</w:t>
            </w:r>
          </w:p>
          <w:p w14:paraId="15792E6E" w14:textId="77777777" w:rsidR="00253801" w:rsidRPr="002834A0" w:rsidRDefault="00253801" w:rsidP="00A7227E">
            <w:pPr>
              <w:numPr>
                <w:ilvl w:val="0"/>
                <w:numId w:val="16"/>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Materials align with RPS policies</w:t>
            </w:r>
          </w:p>
          <w:p w14:paraId="64F6F971" w14:textId="77777777" w:rsidR="00253801" w:rsidRPr="002834A0" w:rsidRDefault="00253801" w:rsidP="00A7227E">
            <w:pPr>
              <w:numPr>
                <w:ilvl w:val="0"/>
                <w:numId w:val="16"/>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Evidence based</w:t>
            </w:r>
          </w:p>
          <w:p w14:paraId="71CC48D4" w14:textId="77777777" w:rsidR="00253801" w:rsidRPr="002834A0" w:rsidRDefault="00253801" w:rsidP="00253801">
            <w:pPr>
              <w:rPr>
                <w:rFonts w:ascii="Gill Sans MT" w:hAnsi="Gill Sans MT"/>
                <w:color w:val="1F497D" w:themeColor="text2"/>
                <w:sz w:val="20"/>
                <w:szCs w:val="20"/>
              </w:rPr>
            </w:pPr>
          </w:p>
          <w:p w14:paraId="4512D29E" w14:textId="77777777" w:rsidR="00253801" w:rsidRPr="002834A0" w:rsidRDefault="00253801" w:rsidP="00253801">
            <w:pPr>
              <w:rPr>
                <w:rFonts w:ascii="Gill Sans MT" w:hAnsi="Gill Sans MT"/>
                <w:color w:val="1F497D" w:themeColor="text2"/>
                <w:sz w:val="20"/>
                <w:szCs w:val="20"/>
              </w:rPr>
            </w:pPr>
          </w:p>
          <w:p w14:paraId="7E26DCEC" w14:textId="77777777" w:rsidR="00253801" w:rsidRPr="002834A0" w:rsidRDefault="00253801" w:rsidP="00253801">
            <w:pPr>
              <w:rPr>
                <w:rFonts w:ascii="Gill Sans MT" w:hAnsi="Gill Sans MT"/>
                <w:color w:val="1F497D" w:themeColor="text2"/>
                <w:sz w:val="20"/>
                <w:szCs w:val="20"/>
              </w:rPr>
            </w:pPr>
          </w:p>
          <w:p w14:paraId="33F64EA9" w14:textId="77777777" w:rsidR="00253801" w:rsidRPr="002834A0" w:rsidRDefault="00253801" w:rsidP="00253801">
            <w:pPr>
              <w:rPr>
                <w:rFonts w:ascii="Gill Sans MT" w:hAnsi="Gill Sans MT"/>
                <w:color w:val="1F497D" w:themeColor="text2"/>
                <w:sz w:val="20"/>
                <w:szCs w:val="20"/>
              </w:rPr>
            </w:pPr>
          </w:p>
          <w:p w14:paraId="0B3465DD" w14:textId="77777777" w:rsidR="00253801" w:rsidRPr="002834A0" w:rsidRDefault="00253801" w:rsidP="00253801">
            <w:pPr>
              <w:rPr>
                <w:rFonts w:ascii="Gill Sans MT" w:hAnsi="Gill Sans MT"/>
                <w:color w:val="1F497D" w:themeColor="text2"/>
                <w:sz w:val="20"/>
                <w:szCs w:val="20"/>
              </w:rPr>
            </w:pPr>
          </w:p>
        </w:tc>
        <w:tc>
          <w:tcPr>
            <w:tcW w:w="9355" w:type="dxa"/>
            <w:vAlign w:val="center"/>
          </w:tcPr>
          <w:p w14:paraId="74349929" w14:textId="77777777" w:rsidR="00253801" w:rsidRPr="002834A0" w:rsidRDefault="00253801" w:rsidP="00253801">
            <w:pPr>
              <w:spacing w:line="276" w:lineRule="auto"/>
              <w:contextualSpacing/>
              <w:jc w:val="left"/>
              <w:rPr>
                <w:rFonts w:ascii="Gill Sans MT" w:eastAsiaTheme="majorEastAsia" w:hAnsi="Gill Sans MT" w:cs="Times New Roman"/>
                <w:color w:val="1F497D" w:themeColor="text2"/>
                <w:sz w:val="20"/>
                <w:szCs w:val="20"/>
                <w:lang w:val="en-US" w:eastAsia="en-US"/>
              </w:rPr>
            </w:pPr>
          </w:p>
        </w:tc>
      </w:tr>
      <w:tr w:rsidR="002834A0" w:rsidRPr="002834A0" w14:paraId="18601E3B" w14:textId="77777777" w:rsidTr="00AD6B7E">
        <w:tc>
          <w:tcPr>
            <w:tcW w:w="2268" w:type="dxa"/>
            <w:shd w:val="clear" w:color="auto" w:fill="FFFFFF" w:themeFill="background1"/>
            <w:hideMark/>
          </w:tcPr>
          <w:p w14:paraId="0253DC5E" w14:textId="77777777" w:rsidR="00253801" w:rsidRPr="002834A0" w:rsidRDefault="00253801" w:rsidP="00253801">
            <w:pPr>
              <w:rPr>
                <w:rFonts w:ascii="Gill Sans MT" w:eastAsiaTheme="minorHAnsi" w:hAnsi="Gill Sans MT"/>
                <w:color w:val="1F497D" w:themeColor="text2"/>
                <w:sz w:val="20"/>
                <w:szCs w:val="20"/>
              </w:rPr>
            </w:pPr>
            <w:r w:rsidRPr="002834A0">
              <w:rPr>
                <w:rFonts w:ascii="Gill Sans MT" w:hAnsi="Gill Sans MT"/>
                <w:color w:val="1F497D" w:themeColor="text2"/>
                <w:sz w:val="20"/>
                <w:szCs w:val="20"/>
              </w:rPr>
              <w:t>Principle 4</w:t>
            </w:r>
          </w:p>
          <w:p w14:paraId="6639ADE8"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Assurance of the management and quality assurance systems</w:t>
            </w:r>
          </w:p>
        </w:tc>
        <w:tc>
          <w:tcPr>
            <w:tcW w:w="3686" w:type="dxa"/>
            <w:vAlign w:val="center"/>
          </w:tcPr>
          <w:p w14:paraId="4DD17A1F"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Brief overview (short paragraph) of staff involved in developing or delivering the training to demonstrate credibility in pharmacy profession or a profession relevant to subject matter</w:t>
            </w:r>
          </w:p>
          <w:p w14:paraId="7846C3C3"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Details of the process for reviewing materials to ensure up to date and current</w:t>
            </w:r>
          </w:p>
          <w:p w14:paraId="4DD0FB23"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Sign off by regulatory team or medical affairs or evidence of internal QA review</w:t>
            </w:r>
          </w:p>
          <w:p w14:paraId="653F4BBF"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Monitoring of students’ progress</w:t>
            </w:r>
          </w:p>
          <w:p w14:paraId="4849DD04"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Sampling strategy</w:t>
            </w:r>
          </w:p>
          <w:p w14:paraId="54B0BB3E" w14:textId="77777777" w:rsidR="00253801" w:rsidRPr="002834A0" w:rsidRDefault="00253801" w:rsidP="00A7227E">
            <w:pPr>
              <w:numPr>
                <w:ilvl w:val="0"/>
                <w:numId w:val="17"/>
              </w:numPr>
              <w:tabs>
                <w:tab w:val="left" w:pos="8789"/>
              </w:tabs>
              <w:spacing w:after="120" w:line="240" w:lineRule="auto"/>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Outcomes of any feedback or evaluation of the materials and action taken</w:t>
            </w:r>
          </w:p>
          <w:p w14:paraId="1B0C1CBB" w14:textId="77777777" w:rsidR="00253801" w:rsidRPr="002834A0" w:rsidRDefault="00253801" w:rsidP="00253801">
            <w:pPr>
              <w:spacing w:line="276" w:lineRule="auto"/>
              <w:contextualSpacing/>
              <w:jc w:val="left"/>
              <w:rPr>
                <w:rFonts w:ascii="Gill Sans MT" w:eastAsiaTheme="majorEastAsia" w:hAnsi="Gill Sans MT" w:cs="Times New Roman"/>
                <w:color w:val="1F497D" w:themeColor="text2"/>
                <w:sz w:val="20"/>
                <w:szCs w:val="20"/>
                <w:lang w:val="en-US" w:eastAsia="en-US"/>
              </w:rPr>
            </w:pPr>
          </w:p>
        </w:tc>
        <w:tc>
          <w:tcPr>
            <w:tcW w:w="9355" w:type="dxa"/>
            <w:vAlign w:val="center"/>
          </w:tcPr>
          <w:p w14:paraId="3AB6F84B" w14:textId="77777777" w:rsidR="00253801" w:rsidRPr="002834A0" w:rsidRDefault="00253801" w:rsidP="00253801">
            <w:pPr>
              <w:spacing w:line="240" w:lineRule="auto"/>
              <w:jc w:val="left"/>
              <w:rPr>
                <w:rFonts w:ascii="Gill Sans MT" w:eastAsiaTheme="minorHAnsi" w:hAnsi="Gill Sans MT"/>
                <w:color w:val="1F497D" w:themeColor="text2"/>
                <w:sz w:val="20"/>
                <w:szCs w:val="20"/>
                <w:lang w:eastAsia="en-US"/>
              </w:rPr>
            </w:pPr>
          </w:p>
        </w:tc>
      </w:tr>
    </w:tbl>
    <w:p w14:paraId="3A746DC3" w14:textId="77777777" w:rsidR="00253801" w:rsidRPr="002834A0" w:rsidRDefault="00253801" w:rsidP="00253801">
      <w:pPr>
        <w:tabs>
          <w:tab w:val="left" w:pos="9975"/>
        </w:tabs>
        <w:rPr>
          <w:rFonts w:ascii="Gill Sans MT" w:hAnsi="Gill Sans MT"/>
          <w:color w:val="1F497D" w:themeColor="text2"/>
          <w:sz w:val="20"/>
          <w:szCs w:val="20"/>
        </w:rPr>
      </w:pPr>
      <w:r w:rsidRPr="002834A0">
        <w:rPr>
          <w:rFonts w:ascii="Gill Sans MT" w:hAnsi="Gill Sans MT"/>
          <w:color w:val="1F497D" w:themeColor="text2"/>
          <w:sz w:val="20"/>
          <w:szCs w:val="20"/>
        </w:rPr>
        <w:tab/>
      </w:r>
    </w:p>
    <w:tbl>
      <w:tblPr>
        <w:tblStyle w:val="TableGrid"/>
        <w:tblW w:w="0" w:type="auto"/>
        <w:tblInd w:w="108" w:type="dxa"/>
        <w:tblLook w:val="04A0" w:firstRow="1" w:lastRow="0" w:firstColumn="1" w:lastColumn="0" w:noHBand="0" w:noVBand="1"/>
      </w:tblPr>
      <w:tblGrid>
        <w:gridCol w:w="1724"/>
        <w:gridCol w:w="2546"/>
        <w:gridCol w:w="4638"/>
      </w:tblGrid>
      <w:tr w:rsidR="002834A0" w:rsidRPr="002834A0" w14:paraId="060EE66D" w14:textId="77777777" w:rsidTr="00AD6B7E">
        <w:trPr>
          <w:trHeight w:val="585"/>
        </w:trPr>
        <w:tc>
          <w:tcPr>
            <w:tcW w:w="2268" w:type="dxa"/>
            <w:tcBorders>
              <w:top w:val="single" w:sz="4" w:space="0" w:color="auto"/>
              <w:left w:val="single" w:sz="4" w:space="0" w:color="auto"/>
              <w:bottom w:val="single" w:sz="4" w:space="0" w:color="auto"/>
              <w:right w:val="single" w:sz="4" w:space="0" w:color="auto"/>
            </w:tcBorders>
            <w:hideMark/>
          </w:tcPr>
          <w:p w14:paraId="1FA3B1C0"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Accreditation Principles</w:t>
            </w:r>
          </w:p>
        </w:tc>
        <w:tc>
          <w:tcPr>
            <w:tcW w:w="3690" w:type="dxa"/>
            <w:tcBorders>
              <w:top w:val="single" w:sz="4" w:space="0" w:color="auto"/>
              <w:left w:val="single" w:sz="4" w:space="0" w:color="auto"/>
              <w:bottom w:val="single" w:sz="4" w:space="0" w:color="auto"/>
              <w:right w:val="single" w:sz="4" w:space="0" w:color="auto"/>
            </w:tcBorders>
            <w:hideMark/>
          </w:tcPr>
          <w:p w14:paraId="65E6D968"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Examples of evidence to show how you achieve the principle</w:t>
            </w:r>
          </w:p>
        </w:tc>
        <w:tc>
          <w:tcPr>
            <w:tcW w:w="9354" w:type="dxa"/>
            <w:tcBorders>
              <w:top w:val="single" w:sz="4" w:space="0" w:color="auto"/>
              <w:left w:val="single" w:sz="4" w:space="0" w:color="auto"/>
              <w:bottom w:val="single" w:sz="4" w:space="0" w:color="auto"/>
              <w:right w:val="single" w:sz="4" w:space="0" w:color="auto"/>
            </w:tcBorders>
            <w:hideMark/>
          </w:tcPr>
          <w:p w14:paraId="642F4FA2"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Brief description of the evidence you will provide to support your application</w:t>
            </w:r>
          </w:p>
        </w:tc>
      </w:tr>
      <w:tr w:rsidR="002834A0" w:rsidRPr="002834A0" w14:paraId="2C0BFBE1" w14:textId="77777777" w:rsidTr="00AD6B7E">
        <w:trPr>
          <w:cantSplit/>
          <w:trHeight w:val="362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14:paraId="04AA9EA5"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Principle 5</w:t>
            </w:r>
          </w:p>
          <w:p w14:paraId="2094D884"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Alignment with RPS Professional Development Frameworks and Curricula</w:t>
            </w:r>
          </w:p>
          <w:p w14:paraId="0942F8C1" w14:textId="77777777" w:rsidR="00253801" w:rsidRPr="002834A0" w:rsidRDefault="00253801" w:rsidP="00253801">
            <w:pPr>
              <w:rPr>
                <w:rFonts w:ascii="Gill Sans MT" w:hAnsi="Gill Sans MT"/>
                <w:color w:val="1F497D" w:themeColor="text2"/>
                <w:sz w:val="20"/>
                <w:szCs w:val="20"/>
              </w:rPr>
            </w:pPr>
          </w:p>
          <w:p w14:paraId="694DAB73" w14:textId="77777777" w:rsidR="00253801" w:rsidRPr="002834A0" w:rsidRDefault="00253801" w:rsidP="00253801">
            <w:pPr>
              <w:rPr>
                <w:rFonts w:ascii="Gill Sans MT" w:hAnsi="Gill Sans MT"/>
                <w:color w:val="1F497D" w:themeColor="text2"/>
                <w:sz w:val="20"/>
                <w:szCs w:val="20"/>
              </w:rPr>
            </w:pPr>
          </w:p>
        </w:tc>
        <w:tc>
          <w:tcPr>
            <w:tcW w:w="36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3B7427A"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Aligns with frameworks such as Advanced Pharmacy Framework , Foundation Pharmacy Framework*)</w:t>
            </w:r>
          </w:p>
          <w:p w14:paraId="087E2B26"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Clearly supports the RPS Faculty*</w:t>
            </w:r>
          </w:p>
          <w:p w14:paraId="6B4A08B3"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Clearly supports the RPS Foundation Programme*</w:t>
            </w:r>
          </w:p>
          <w:p w14:paraId="123CA833"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Links with the Faculty Core and Professional Curricula*</w:t>
            </w:r>
          </w:p>
          <w:p w14:paraId="3C0D7908"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Supports CPD</w:t>
            </w:r>
          </w:p>
          <w:p w14:paraId="6BE8ECD7"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Signposts to RPS resources</w:t>
            </w:r>
          </w:p>
          <w:p w14:paraId="61D2D224" w14:textId="77777777" w:rsidR="00253801" w:rsidRPr="002834A0" w:rsidRDefault="00253801" w:rsidP="00253801">
            <w:pPr>
              <w:contextualSpacing/>
              <w:rPr>
                <w:rFonts w:ascii="Gill Sans MT" w:hAnsi="Gill Sans MT"/>
                <w:color w:val="1F497D" w:themeColor="text2"/>
                <w:sz w:val="20"/>
                <w:szCs w:val="20"/>
              </w:rPr>
            </w:pPr>
          </w:p>
          <w:p w14:paraId="6FD4876A" w14:textId="77777777" w:rsidR="00253801" w:rsidRPr="002834A0" w:rsidRDefault="00253801" w:rsidP="00253801">
            <w:pPr>
              <w:spacing w:before="60" w:after="60"/>
              <w:rPr>
                <w:rFonts w:ascii="Gill Sans MT" w:eastAsiaTheme="minorHAnsi" w:hAnsi="Gill Sans MT"/>
                <w:color w:val="1F497D" w:themeColor="text2"/>
                <w:sz w:val="20"/>
                <w:szCs w:val="20"/>
              </w:rPr>
            </w:pPr>
            <w:r w:rsidRPr="002834A0">
              <w:rPr>
                <w:rFonts w:ascii="Gill Sans MT" w:hAnsi="Gill Sans MT"/>
                <w:color w:val="1F497D" w:themeColor="text2"/>
                <w:sz w:val="20"/>
                <w:szCs w:val="20"/>
              </w:rPr>
              <w:t>* where resources support the RPS Faculty and align to the Advanced Pharmacy Framework (APF) or the RPS Foundation Programme and are mapped to the Foundation Pharmacy Framework (FPF) then these may be awarded Faculty or Foundation accreditation for training and development materials and events</w:t>
            </w:r>
          </w:p>
          <w:p w14:paraId="475BF3A1" w14:textId="77777777" w:rsidR="00253801" w:rsidRPr="002834A0" w:rsidRDefault="00253801" w:rsidP="00253801">
            <w:pPr>
              <w:rPr>
                <w:rFonts w:ascii="Gill Sans MT" w:hAnsi="Gill Sans MT"/>
                <w:color w:val="1F497D" w:themeColor="text2"/>
                <w:sz w:val="20"/>
                <w:szCs w:val="20"/>
              </w:rPr>
            </w:pPr>
          </w:p>
        </w:tc>
        <w:tc>
          <w:tcPr>
            <w:tcW w:w="9358" w:type="dxa"/>
            <w:tcBorders>
              <w:top w:val="single" w:sz="4" w:space="0" w:color="auto"/>
              <w:left w:val="single" w:sz="4" w:space="0" w:color="auto"/>
              <w:bottom w:val="single" w:sz="4" w:space="0" w:color="103A63"/>
              <w:right w:val="single" w:sz="4" w:space="0" w:color="auto"/>
            </w:tcBorders>
            <w:tcMar>
              <w:top w:w="57" w:type="dxa"/>
              <w:left w:w="108" w:type="dxa"/>
              <w:bottom w:w="57" w:type="dxa"/>
              <w:right w:w="108" w:type="dxa"/>
            </w:tcMar>
            <w:vAlign w:val="center"/>
          </w:tcPr>
          <w:p w14:paraId="2D9E46B9" w14:textId="77777777" w:rsidR="00253801" w:rsidRPr="002834A0" w:rsidRDefault="00253801" w:rsidP="00253801">
            <w:pPr>
              <w:spacing w:line="276" w:lineRule="auto"/>
              <w:contextualSpacing/>
              <w:jc w:val="left"/>
              <w:rPr>
                <w:rFonts w:ascii="Gill Sans MT" w:eastAsiaTheme="majorEastAsia" w:hAnsi="Gill Sans MT" w:cs="Times New Roman"/>
                <w:color w:val="1F497D" w:themeColor="text2"/>
                <w:sz w:val="20"/>
                <w:szCs w:val="20"/>
                <w:lang w:val="en-US" w:eastAsia="en-US"/>
              </w:rPr>
            </w:pPr>
          </w:p>
        </w:tc>
      </w:tr>
      <w:tr w:rsidR="002834A0" w:rsidRPr="002834A0" w14:paraId="26DFDABC" w14:textId="77777777" w:rsidTr="00AD6B7E">
        <w:trPr>
          <w:cantSplit/>
          <w:trHeight w:val="362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14:paraId="62CAA3F4" w14:textId="77777777" w:rsidR="00253801" w:rsidRPr="002834A0" w:rsidRDefault="00253801" w:rsidP="00253801">
            <w:pPr>
              <w:rPr>
                <w:rFonts w:ascii="Gill Sans MT" w:eastAsiaTheme="minorHAnsi" w:hAnsi="Gill Sans MT"/>
                <w:color w:val="1F497D" w:themeColor="text2"/>
                <w:sz w:val="20"/>
                <w:szCs w:val="20"/>
              </w:rPr>
            </w:pPr>
            <w:r w:rsidRPr="002834A0">
              <w:rPr>
                <w:rFonts w:ascii="Gill Sans MT" w:hAnsi="Gill Sans MT"/>
                <w:color w:val="1F497D" w:themeColor="text2"/>
                <w:sz w:val="20"/>
                <w:szCs w:val="20"/>
              </w:rPr>
              <w:t>Principle 6</w:t>
            </w:r>
          </w:p>
          <w:p w14:paraId="1300B0D8"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t>Adherence to principles of good Governance</w:t>
            </w:r>
          </w:p>
        </w:tc>
        <w:tc>
          <w:tcPr>
            <w:tcW w:w="3686" w:type="dxa"/>
            <w:tcBorders>
              <w:top w:val="single" w:sz="4" w:space="0" w:color="auto"/>
              <w:left w:val="single" w:sz="4" w:space="0" w:color="auto"/>
              <w:bottom w:val="single" w:sz="4" w:space="0" w:color="auto"/>
              <w:right w:val="single" w:sz="4" w:space="0" w:color="103A63"/>
            </w:tcBorders>
            <w:tcMar>
              <w:top w:w="57" w:type="dxa"/>
              <w:left w:w="108" w:type="dxa"/>
              <w:bottom w:w="57" w:type="dxa"/>
              <w:right w:w="108" w:type="dxa"/>
            </w:tcMar>
          </w:tcPr>
          <w:p w14:paraId="1C8D02D9"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Materials are referenced where appropriate</w:t>
            </w:r>
          </w:p>
          <w:p w14:paraId="68B2F108"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State whether accreditation is sought from other organisation and what this constitutes</w:t>
            </w:r>
          </w:p>
          <w:p w14:paraId="33D5B492"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Any conflicts of interest</w:t>
            </w:r>
          </w:p>
          <w:p w14:paraId="287D17C3" w14:textId="77777777" w:rsidR="00253801" w:rsidRPr="002834A0" w:rsidRDefault="00253801" w:rsidP="00A7227E">
            <w:pPr>
              <w:numPr>
                <w:ilvl w:val="0"/>
                <w:numId w:val="18"/>
              </w:numPr>
              <w:tabs>
                <w:tab w:val="left" w:pos="720"/>
                <w:tab w:val="left" w:pos="8789"/>
              </w:tabs>
              <w:spacing w:line="240" w:lineRule="auto"/>
              <w:ind w:left="392" w:hanging="392"/>
              <w:contextualSpacing/>
              <w:jc w:val="left"/>
              <w:rPr>
                <w:rFonts w:ascii="Gill Sans MT" w:hAnsi="Gill Sans MT"/>
                <w:color w:val="1F497D" w:themeColor="text2"/>
                <w:sz w:val="20"/>
                <w:szCs w:val="20"/>
              </w:rPr>
            </w:pPr>
            <w:r w:rsidRPr="002834A0">
              <w:rPr>
                <w:rFonts w:ascii="Gill Sans MT" w:hAnsi="Gill Sans MT"/>
                <w:color w:val="1F497D" w:themeColor="text2"/>
                <w:sz w:val="20"/>
                <w:szCs w:val="20"/>
              </w:rPr>
              <w:t>All sponsors and level of involvement</w:t>
            </w:r>
          </w:p>
          <w:p w14:paraId="62055BB2" w14:textId="77777777" w:rsidR="00253801" w:rsidRPr="002834A0" w:rsidRDefault="00253801" w:rsidP="00253801">
            <w:pPr>
              <w:rPr>
                <w:rFonts w:ascii="Gill Sans MT" w:eastAsiaTheme="minorHAnsi" w:hAnsi="Gill Sans MT"/>
                <w:color w:val="1F497D" w:themeColor="text2"/>
                <w:sz w:val="20"/>
                <w:szCs w:val="20"/>
              </w:rPr>
            </w:pPr>
          </w:p>
        </w:tc>
        <w:tc>
          <w:tcPr>
            <w:tcW w:w="9358" w:type="dxa"/>
            <w:tcBorders>
              <w:top w:val="single" w:sz="4" w:space="0" w:color="103A63"/>
              <w:left w:val="single" w:sz="4" w:space="0" w:color="103A63"/>
              <w:bottom w:val="single" w:sz="4" w:space="0" w:color="103A63"/>
              <w:right w:val="single" w:sz="4" w:space="0" w:color="103A63"/>
            </w:tcBorders>
            <w:tcMar>
              <w:top w:w="57" w:type="dxa"/>
              <w:left w:w="108" w:type="dxa"/>
              <w:bottom w:w="57" w:type="dxa"/>
              <w:right w:w="108" w:type="dxa"/>
            </w:tcMar>
            <w:vAlign w:val="center"/>
          </w:tcPr>
          <w:p w14:paraId="029B9CED" w14:textId="77777777" w:rsidR="00253801" w:rsidRPr="002834A0" w:rsidRDefault="00253801" w:rsidP="00253801">
            <w:pPr>
              <w:spacing w:line="276" w:lineRule="auto"/>
              <w:contextualSpacing/>
              <w:jc w:val="left"/>
              <w:rPr>
                <w:rFonts w:ascii="Gill Sans MT" w:eastAsiaTheme="majorEastAsia" w:hAnsi="Gill Sans MT" w:cs="Times New Roman"/>
                <w:color w:val="1F497D" w:themeColor="text2"/>
                <w:sz w:val="20"/>
                <w:szCs w:val="20"/>
                <w:lang w:val="en-US" w:eastAsia="en-US"/>
              </w:rPr>
            </w:pPr>
          </w:p>
        </w:tc>
      </w:tr>
    </w:tbl>
    <w:p w14:paraId="74D71F56" w14:textId="77777777" w:rsidR="00253801" w:rsidRPr="002834A0" w:rsidRDefault="00253801" w:rsidP="00253801">
      <w:pPr>
        <w:rPr>
          <w:rFonts w:ascii="Gill Sans MT" w:hAnsi="Gill Sans MT"/>
          <w:color w:val="1F497D" w:themeColor="text2"/>
          <w:sz w:val="20"/>
          <w:szCs w:val="20"/>
        </w:rPr>
      </w:pPr>
      <w:r w:rsidRPr="002834A0">
        <w:rPr>
          <w:rFonts w:ascii="Gill Sans MT" w:hAnsi="Gill Sans MT"/>
          <w:color w:val="1F497D" w:themeColor="text2"/>
          <w:sz w:val="20"/>
          <w:szCs w:val="20"/>
        </w:rPr>
        <w:br w:type="page"/>
      </w:r>
    </w:p>
    <w:p w14:paraId="1947DA66" w14:textId="77777777" w:rsidR="00FF6BB3" w:rsidRDefault="00971B66">
      <w:pPr>
        <w:pStyle w:val="List1"/>
        <w:numPr>
          <w:ilvl w:val="0"/>
          <w:numId w:val="0"/>
        </w:numPr>
        <w:tabs>
          <w:tab w:val="left" w:pos="3255"/>
        </w:tabs>
        <w:rPr>
          <w:b/>
        </w:rPr>
      </w:pPr>
      <w:r>
        <w:rPr>
          <w:b/>
        </w:rPr>
        <w:tab/>
      </w:r>
    </w:p>
    <w:sectPr w:rsidR="00FF6BB3">
      <w:headerReference w:type="default" r:id="rId12"/>
      <w:footerReference w:type="default" r:id="rId13"/>
      <w:headerReference w:type="first" r:id="rId14"/>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FC90" w14:textId="77777777" w:rsidR="00583DF4" w:rsidRDefault="00583DF4">
      <w:r>
        <w:separator/>
      </w:r>
    </w:p>
  </w:endnote>
  <w:endnote w:type="continuationSeparator" w:id="0">
    <w:p w14:paraId="0F728478" w14:textId="77777777" w:rsidR="00583DF4" w:rsidRDefault="0058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5FDEACFE" w14:textId="77777777" w:rsidR="00FF6BB3" w:rsidRDefault="00971B66">
        <w:pPr>
          <w:pStyle w:val="Footer"/>
          <w:jc w:val="center"/>
        </w:pPr>
        <w:r>
          <w:fldChar w:fldCharType="begin"/>
        </w:r>
        <w:r>
          <w:instrText xml:space="preserve"> PAGE   \* MERGEFORMAT </w:instrText>
        </w:r>
        <w:r>
          <w:fldChar w:fldCharType="separate"/>
        </w:r>
        <w:r w:rsidR="0075434C">
          <w:rPr>
            <w:noProof/>
          </w:rPr>
          <w:t>10</w:t>
        </w:r>
        <w:r>
          <w:rPr>
            <w:noProof/>
          </w:rPr>
          <w:fldChar w:fldCharType="end"/>
        </w:r>
      </w:p>
    </w:sdtContent>
  </w:sdt>
  <w:p w14:paraId="7C9F6762" w14:textId="77777777" w:rsidR="00FF6BB3" w:rsidRDefault="00FF6BB3">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E33E" w14:textId="77777777" w:rsidR="00583DF4" w:rsidRDefault="00583DF4">
      <w:r>
        <w:separator/>
      </w:r>
    </w:p>
  </w:footnote>
  <w:footnote w:type="continuationSeparator" w:id="0">
    <w:p w14:paraId="01FAAEFB" w14:textId="77777777" w:rsidR="00583DF4" w:rsidRDefault="0058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B260" w14:textId="77777777" w:rsidR="00FF6BB3" w:rsidRDefault="00FF6BB3">
    <w:pPr>
      <w:pStyle w:val="Header"/>
    </w:pPr>
  </w:p>
  <w:p w14:paraId="0C53E19F" w14:textId="77777777" w:rsidR="00FF6BB3" w:rsidRDefault="00FF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8AA8" w14:textId="22A5526F" w:rsidR="00253801" w:rsidRDefault="00253801">
    <w:pPr>
      <w:pStyle w:val="Header"/>
    </w:pPr>
    <w:r>
      <w:rPr>
        <w:noProof/>
      </w:rPr>
      <w:drawing>
        <wp:anchor distT="0" distB="0" distL="114300" distR="114300" simplePos="0" relativeHeight="251661312" behindDoc="0" locked="0" layoutInCell="1" allowOverlap="1" wp14:anchorId="1CE003F0" wp14:editId="7443D9F1">
          <wp:simplePos x="0" y="0"/>
          <wp:positionH relativeFrom="column">
            <wp:posOffset>4652010</wp:posOffset>
          </wp:positionH>
          <wp:positionV relativeFrom="paragraph">
            <wp:posOffset>313690</wp:posOffset>
          </wp:positionV>
          <wp:extent cx="1933575" cy="628650"/>
          <wp:effectExtent l="0" t="0" r="0" b="6350"/>
          <wp:wrapSquare wrapText="bothSides"/>
          <wp:docPr id="4"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5417F20" wp14:editId="452A804A">
          <wp:simplePos x="0" y="0"/>
          <wp:positionH relativeFrom="column">
            <wp:posOffset>4686300</wp:posOffset>
          </wp:positionH>
          <wp:positionV relativeFrom="paragraph">
            <wp:posOffset>-334010</wp:posOffset>
          </wp:positionV>
          <wp:extent cx="1899285" cy="495300"/>
          <wp:effectExtent l="19050" t="0" r="5715" b="0"/>
          <wp:wrapNone/>
          <wp:docPr id="3" name="Picture 3"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2"/>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Pr>
        <w:noProof/>
      </w:rPr>
      <w:drawing>
        <wp:inline distT="0" distB="0" distL="0" distR="0" wp14:anchorId="38710C3E" wp14:editId="3B582B1D">
          <wp:extent cx="2808000" cy="1087200"/>
          <wp:effectExtent l="0" t="0" r="0" b="0"/>
          <wp:docPr id="2"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3"/>
                  <a:srcRect/>
                  <a:stretch>
                    <a:fillRect/>
                  </a:stretch>
                </pic:blipFill>
                <pic:spPr bwMode="auto">
                  <a:xfrm>
                    <a:off x="0" y="0"/>
                    <a:ext cx="2808000" cy="108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29506E"/>
    <w:multiLevelType w:val="hybridMultilevel"/>
    <w:tmpl w:val="98A22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15F3F"/>
    <w:multiLevelType w:val="hybridMultilevel"/>
    <w:tmpl w:val="6E44C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6" w15:restartNumberingAfterBreak="0">
    <w:nsid w:val="247C73EA"/>
    <w:multiLevelType w:val="hybridMultilevel"/>
    <w:tmpl w:val="6D5E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8"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0" w15:restartNumberingAfterBreak="0">
    <w:nsid w:val="4F424CB8"/>
    <w:multiLevelType w:val="hybridMultilevel"/>
    <w:tmpl w:val="EB98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C6707F"/>
    <w:multiLevelType w:val="hybridMultilevel"/>
    <w:tmpl w:val="167A9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3"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4"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1"/>
  </w:num>
  <w:num w:numId="2">
    <w:abstractNumId w:val="1"/>
  </w:num>
  <w:num w:numId="3">
    <w:abstractNumId w:val="7"/>
  </w:num>
  <w:num w:numId="4">
    <w:abstractNumId w:val="13"/>
  </w:num>
  <w:num w:numId="5">
    <w:abstractNumId w:val="9"/>
  </w:num>
  <w:num w:numId="6">
    <w:abstractNumId w:val="16"/>
  </w:num>
  <w:num w:numId="7">
    <w:abstractNumId w:val="12"/>
  </w:num>
  <w:num w:numId="8">
    <w:abstractNumId w:val="5"/>
  </w:num>
  <w:num w:numId="9">
    <w:abstractNumId w:val="15"/>
  </w:num>
  <w:num w:numId="10">
    <w:abstractNumId w:val="0"/>
  </w:num>
  <w:num w:numId="11">
    <w:abstractNumId w:val="14"/>
  </w:num>
  <w:num w:numId="12">
    <w:abstractNumId w:val="2"/>
  </w:num>
  <w:num w:numId="13">
    <w:abstractNumId w:val="8"/>
  </w:num>
  <w:num w:numId="14">
    <w:abstractNumId w:val="10"/>
  </w:num>
  <w:num w:numId="15">
    <w:abstractNumId w:val="3"/>
  </w:num>
  <w:num w:numId="16">
    <w:abstractNumId w:val="6"/>
  </w:num>
  <w:num w:numId="17">
    <w:abstractNumId w:val="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3"/>
    <w:rsid w:val="00184487"/>
    <w:rsid w:val="00253801"/>
    <w:rsid w:val="002834A0"/>
    <w:rsid w:val="004A02A9"/>
    <w:rsid w:val="004E1E1E"/>
    <w:rsid w:val="005356F3"/>
    <w:rsid w:val="00583DF4"/>
    <w:rsid w:val="0075434C"/>
    <w:rsid w:val="00836C30"/>
    <w:rsid w:val="00900A25"/>
    <w:rsid w:val="009223D4"/>
    <w:rsid w:val="00967623"/>
    <w:rsid w:val="00971B66"/>
    <w:rsid w:val="00984435"/>
    <w:rsid w:val="009F699D"/>
    <w:rsid w:val="00A7227E"/>
    <w:rsid w:val="00B75AF0"/>
    <w:rsid w:val="00EB2C12"/>
    <w:rsid w:val="00F94F24"/>
    <w:rsid w:val="00FF6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AFEDB"/>
  <w15:docId w15:val="{7792E242-5920-4148-8166-5245A48D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2"/>
      </w:numPr>
      <w:outlineLvl w:val="1"/>
    </w:pPr>
    <w:rPr>
      <w:rFonts w:cs="Times New Roman"/>
      <w:b/>
    </w:rPr>
  </w:style>
  <w:style w:type="paragraph" w:styleId="Heading3">
    <w:name w:val="heading 3"/>
    <w:basedOn w:val="Normal"/>
    <w:next w:val="Normal"/>
    <w:link w:val="Heading3Char"/>
    <w:qFormat/>
    <w:pPr>
      <w:numPr>
        <w:ilvl w:val="2"/>
        <w:numId w:val="2"/>
      </w:numPr>
      <w:outlineLvl w:val="2"/>
    </w:pPr>
    <w:rPr>
      <w:rFonts w:cs="Times New Roman"/>
    </w:rPr>
  </w:style>
  <w:style w:type="paragraph" w:styleId="Heading4">
    <w:name w:val="heading 4"/>
    <w:basedOn w:val="Normal"/>
    <w:next w:val="Normal"/>
    <w:link w:val="Heading4Char"/>
    <w:qFormat/>
    <w:pPr>
      <w:numPr>
        <w:ilvl w:val="3"/>
        <w:numId w:val="2"/>
      </w:numPr>
      <w:outlineLvl w:val="3"/>
    </w:pPr>
    <w:rPr>
      <w:rFonts w:cs="Times New Roman"/>
    </w:rPr>
  </w:style>
  <w:style w:type="paragraph" w:styleId="Heading5">
    <w:name w:val="heading 5"/>
    <w:basedOn w:val="Normal"/>
    <w:next w:val="Normal"/>
    <w:link w:val="Heading5Char"/>
    <w:qFormat/>
    <w:pPr>
      <w:numPr>
        <w:ilvl w:val="4"/>
        <w:numId w:val="2"/>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lang w:eastAsia="en-GB"/>
    </w:rPr>
  </w:style>
  <w:style w:type="character" w:customStyle="1" w:styleId="Heading5Char">
    <w:name w:val="Heading 5 Char"/>
    <w:basedOn w:val="DefaultParagraphFont"/>
    <w:link w:val="Heading5"/>
    <w:rPr>
      <w:rFonts w:ascii="Calibri" w:hAnsi="Calibri" w:cs="Times New Roman"/>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3"/>
      </w:numPr>
      <w:spacing w:line="240" w:lineRule="auto"/>
    </w:pPr>
    <w:rPr>
      <w:rFonts w:cs="Times New Roman"/>
    </w:rPr>
  </w:style>
  <w:style w:type="paragraph" w:customStyle="1" w:styleId="List2">
    <w:name w:val="List2"/>
    <w:basedOn w:val="Normal"/>
    <w:pPr>
      <w:numPr>
        <w:numId w:val="4"/>
      </w:numPr>
      <w:spacing w:line="240" w:lineRule="auto"/>
      <w:ind w:left="851" w:hanging="851"/>
    </w:pPr>
    <w:rPr>
      <w:rFonts w:cs="Times New Roman"/>
    </w:rPr>
  </w:style>
  <w:style w:type="paragraph" w:customStyle="1" w:styleId="List3">
    <w:name w:val="List3"/>
    <w:basedOn w:val="Normal"/>
    <w:pPr>
      <w:numPr>
        <w:numId w:val="5"/>
      </w:numPr>
      <w:spacing w:line="240" w:lineRule="auto"/>
      <w:ind w:left="851" w:hanging="851"/>
    </w:pPr>
    <w:rPr>
      <w:rFonts w:cs="Times New Roman"/>
    </w:rPr>
  </w:style>
  <w:style w:type="paragraph" w:customStyle="1" w:styleId="List4">
    <w:name w:val="List4"/>
    <w:basedOn w:val="Normal"/>
    <w:pPr>
      <w:numPr>
        <w:numId w:val="6"/>
      </w:numPr>
      <w:spacing w:line="240" w:lineRule="auto"/>
      <w:ind w:left="1702" w:hanging="851"/>
      <w:outlineLvl w:val="3"/>
    </w:pPr>
    <w:rPr>
      <w:rFonts w:cs="Times New Roman"/>
    </w:rPr>
  </w:style>
  <w:style w:type="paragraph" w:customStyle="1" w:styleId="List5">
    <w:name w:val="List5"/>
    <w:basedOn w:val="Normal"/>
    <w:pPr>
      <w:numPr>
        <w:numId w:val="7"/>
      </w:numPr>
      <w:spacing w:line="240" w:lineRule="auto"/>
      <w:ind w:left="1702" w:hanging="851"/>
      <w:outlineLvl w:val="4"/>
    </w:pPr>
    <w:rPr>
      <w:rFonts w:cs="Times New Roman"/>
    </w:rPr>
  </w:style>
  <w:style w:type="paragraph" w:customStyle="1" w:styleId="List6">
    <w:name w:val="List6"/>
    <w:basedOn w:val="Normal"/>
    <w:pPr>
      <w:numPr>
        <w:numId w:val="8"/>
      </w:numPr>
      <w:spacing w:line="240" w:lineRule="auto"/>
    </w:pPr>
    <w:rPr>
      <w:rFonts w:cs="Times New Roman"/>
    </w:rPr>
  </w:style>
  <w:style w:type="numbering" w:customStyle="1" w:styleId="Style1">
    <w:name w:val="Style1"/>
    <w:uiPriority w:val="99"/>
    <w:pPr>
      <w:numPr>
        <w:numId w:val="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10"/>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12"/>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12"/>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12"/>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12"/>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12"/>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12"/>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pPr>
      <w:ind w:left="720"/>
      <w:contextualSpacing/>
    </w:pPr>
  </w:style>
  <w:style w:type="paragraph" w:customStyle="1" w:styleId="Parties">
    <w:name w:val="Parties"/>
    <w:basedOn w:val="Normal"/>
    <w:pPr>
      <w:numPr>
        <w:numId w:val="13"/>
      </w:numPr>
      <w:adjustRightInd w:val="0"/>
      <w:spacing w:after="20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 w:id="2142727672">
      <w:bodyDiv w:val="1"/>
      <w:marLeft w:val="0"/>
      <w:marRight w:val="0"/>
      <w:marTop w:val="0"/>
      <w:marBottom w:val="0"/>
      <w:divBdr>
        <w:top w:val="none" w:sz="0" w:space="0" w:color="auto"/>
        <w:left w:val="none" w:sz="0" w:space="0" w:color="auto"/>
        <w:bottom w:val="none" w:sz="0" w:space="0" w:color="auto"/>
        <w:right w:val="none" w:sz="0" w:space="0" w:color="auto"/>
      </w:divBdr>
      <w:divsChild>
        <w:div w:id="148099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64BAF8DDC2449989C8637F8C7ABF6" ma:contentTypeVersion="0" ma:contentTypeDescription="Create a new document." ma:contentTypeScope="" ma:versionID="9b9b69fd0b73d74f1d286c756c5525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5C17C3B-D79D-447C-80EB-2842DEE2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842C8F-88CF-4F57-976D-D9E4CFA4EB4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D909A14-4EAE-4566-80B2-5867159CF5DE}">
  <ds:schemaRefs>
    <ds:schemaRef ds:uri="http://schemas.microsoft.com/sharepoint/v3/contenttype/forms"/>
  </ds:schemaRefs>
</ds:datastoreItem>
</file>

<file path=customXml/itemProps4.xml><?xml version="1.0" encoding="utf-8"?>
<ds:datastoreItem xmlns:ds="http://schemas.openxmlformats.org/officeDocument/2006/customXml" ds:itemID="{416E542C-C81D-4970-80EF-16F6A73597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General</Template>
  <TotalTime>1</TotalTime>
  <Pages>11</Pages>
  <Words>2572</Words>
  <Characters>14667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2017-05-23T13:48:00Z</dcterms:created>
  <dcterms:modified xsi:type="dcterms:W3CDTF">2017-05-23T13:48:00Z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0x0101007CC64BAF8DDC2449989C8637F8C7ABF6</vt:lpwstr>
  </property>
</Properties>
</file>