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8FB1" w14:textId="77777777" w:rsidR="00262CB2" w:rsidRPr="00F7297E" w:rsidRDefault="001645A4" w:rsidP="008A2C1C">
      <w:pPr>
        <w:rPr>
          <w:rFonts w:ascii="Century Gothic" w:hAnsi="Century Gothic"/>
          <w:b/>
          <w:color w:val="0070C0"/>
          <w:sz w:val="40"/>
          <w:szCs w:val="40"/>
        </w:rPr>
      </w:pPr>
      <w:r>
        <w:rPr>
          <w:rFonts w:ascii="Century Gothic" w:hAnsi="Century Gothic"/>
          <w:b/>
          <w:color w:val="0070C0"/>
          <w:sz w:val="40"/>
          <w:szCs w:val="40"/>
        </w:rPr>
        <w:t xml:space="preserve">Membership Committee </w:t>
      </w:r>
      <w:r w:rsidR="001B2FBC" w:rsidRPr="00F7297E">
        <w:rPr>
          <w:rFonts w:ascii="Century Gothic" w:hAnsi="Century Gothic"/>
          <w:b/>
          <w:color w:val="0070C0"/>
          <w:sz w:val="40"/>
          <w:szCs w:val="40"/>
        </w:rPr>
        <w:t>A</w:t>
      </w:r>
      <w:r>
        <w:rPr>
          <w:rFonts w:ascii="Century Gothic" w:hAnsi="Century Gothic"/>
          <w:b/>
          <w:color w:val="0070C0"/>
          <w:sz w:val="40"/>
          <w:szCs w:val="40"/>
        </w:rPr>
        <w:t>pplication Form</w:t>
      </w:r>
    </w:p>
    <w:p w14:paraId="2C0C6114" w14:textId="77777777" w:rsidR="00C15179" w:rsidRDefault="00C15179">
      <w:pPr>
        <w:rPr>
          <w:sz w:val="20"/>
          <w:szCs w:val="20"/>
        </w:rPr>
      </w:pPr>
    </w:p>
    <w:p w14:paraId="71F505B1" w14:textId="0E2A9724" w:rsidR="008A2C1C" w:rsidRDefault="008A2C1C" w:rsidP="008A2C1C">
      <w:pPr>
        <w:rPr>
          <w:b/>
          <w:sz w:val="24"/>
          <w:u w:val="single"/>
        </w:rPr>
      </w:pPr>
      <w:r w:rsidRPr="00515C5B">
        <w:rPr>
          <w:b/>
          <w:sz w:val="24"/>
          <w:u w:val="single"/>
        </w:rPr>
        <w:t xml:space="preserve">Applicants are asked to complete this application form and submit a CV </w:t>
      </w:r>
    </w:p>
    <w:p w14:paraId="12F4F009" w14:textId="6EDABE2A" w:rsidR="004718B2" w:rsidRPr="004718B2" w:rsidRDefault="004718B2" w:rsidP="008A2C1C">
      <w:pPr>
        <w:rPr>
          <w:szCs w:val="22"/>
          <w:u w:val="single"/>
        </w:rPr>
      </w:pPr>
      <w:r>
        <w:rPr>
          <w:b/>
          <w:szCs w:val="22"/>
          <w:u w:val="single"/>
        </w:rPr>
        <w:t xml:space="preserve">Please email your completed application form and CV to </w:t>
      </w:r>
      <w:hyperlink r:id="rId11" w:history="1">
        <w:r w:rsidRPr="00E5219A">
          <w:rPr>
            <w:rStyle w:val="Hyperlink"/>
            <w:b/>
            <w:szCs w:val="22"/>
          </w:rPr>
          <w:t>membership@rpharms.com</w:t>
        </w:r>
      </w:hyperlink>
      <w:r>
        <w:rPr>
          <w:b/>
          <w:szCs w:val="22"/>
          <w:u w:val="single"/>
        </w:rPr>
        <w:t xml:space="preserve">. </w:t>
      </w:r>
    </w:p>
    <w:p w14:paraId="5FE857CD" w14:textId="77777777" w:rsidR="00F7297E" w:rsidRPr="00C524E2" w:rsidRDefault="00F7297E">
      <w:pPr>
        <w:rPr>
          <w:rFonts w:ascii="Calibri" w:hAnsi="Calibri"/>
          <w:szCs w:val="22"/>
        </w:rPr>
      </w:pPr>
    </w:p>
    <w:tbl>
      <w:tblPr>
        <w:tblpPr w:leftFromText="180" w:rightFromText="180" w:vertAnchor="text" w:horzAnchor="margin" w:tblpX="-72" w:tblpY="20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86"/>
      </w:tblGrid>
      <w:tr w:rsidR="00947D2C" w:rsidRPr="00C524E2" w14:paraId="33370598" w14:textId="77777777" w:rsidTr="001B2FBC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6F7D4117" w14:textId="77777777" w:rsidR="00947D2C" w:rsidRPr="00C524E2" w:rsidRDefault="001B2FBC" w:rsidP="001B2FBC">
            <w:pPr>
              <w:rPr>
                <w:rFonts w:ascii="Calibri" w:hAnsi="Calibri"/>
                <w:b/>
                <w:bCs/>
                <w:szCs w:val="22"/>
              </w:rPr>
            </w:pPr>
            <w:r w:rsidRPr="00C524E2">
              <w:rPr>
                <w:rFonts w:ascii="Calibri" w:hAnsi="Calibri"/>
                <w:b/>
                <w:bCs/>
                <w:szCs w:val="22"/>
              </w:rPr>
              <w:t>Contact Details</w:t>
            </w:r>
          </w:p>
        </w:tc>
      </w:tr>
      <w:tr w:rsidR="00947D2C" w:rsidRPr="00C524E2" w14:paraId="072C6A36" w14:textId="77777777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0DE63F8" w14:textId="77777777" w:rsidR="00947D2C" w:rsidRPr="00C524E2" w:rsidRDefault="00947D2C" w:rsidP="001B2FBC">
            <w:pPr>
              <w:rPr>
                <w:rFonts w:ascii="Calibri" w:hAnsi="Calibri"/>
                <w:sz w:val="20"/>
                <w:szCs w:val="20"/>
              </w:rPr>
            </w:pPr>
            <w:r w:rsidRPr="00C524E2">
              <w:rPr>
                <w:rFonts w:ascii="Calibri" w:hAnsi="Calibri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136F" w14:textId="77777777" w:rsidR="00947D2C" w:rsidRPr="00C524E2" w:rsidRDefault="00947D2C" w:rsidP="001B2FBC">
            <w:pPr>
              <w:rPr>
                <w:rFonts w:ascii="Calibri" w:hAnsi="Calibri"/>
                <w:szCs w:val="22"/>
              </w:rPr>
            </w:pPr>
          </w:p>
        </w:tc>
      </w:tr>
      <w:tr w:rsidR="00947D2C" w:rsidRPr="00C524E2" w14:paraId="11276E7C" w14:textId="77777777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DF347C6" w14:textId="77777777" w:rsidR="00947D2C" w:rsidRPr="00C524E2" w:rsidRDefault="00947D2C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24E2">
              <w:rPr>
                <w:rFonts w:ascii="Calibri" w:hAnsi="Calibri" w:cs="Arial"/>
                <w:b/>
                <w:sz w:val="20"/>
                <w:szCs w:val="20"/>
              </w:rPr>
              <w:t>Membership Number: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4C94" w14:textId="77777777" w:rsidR="00947D2C" w:rsidRPr="00C524E2" w:rsidRDefault="00947D2C" w:rsidP="001B2FBC">
            <w:pPr>
              <w:rPr>
                <w:rFonts w:ascii="Calibri" w:hAnsi="Calibri"/>
                <w:szCs w:val="22"/>
              </w:rPr>
            </w:pPr>
          </w:p>
        </w:tc>
      </w:tr>
      <w:tr w:rsidR="001B2FBC" w:rsidRPr="00C524E2" w14:paraId="1E2B65DE" w14:textId="77777777" w:rsidTr="00A432C9">
        <w:trPr>
          <w:trHeight w:val="613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0C63EAC" w14:textId="77777777" w:rsidR="001B2FBC" w:rsidRPr="00C524E2" w:rsidRDefault="001B2FBC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24E2">
              <w:rPr>
                <w:rFonts w:ascii="Calibri" w:hAnsi="Calibri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C18" w14:textId="77777777" w:rsidR="001B2FBC" w:rsidRPr="00C524E2" w:rsidRDefault="001B2FBC" w:rsidP="001B2FBC">
            <w:pPr>
              <w:rPr>
                <w:rFonts w:ascii="Calibri" w:hAnsi="Calibri"/>
                <w:szCs w:val="22"/>
              </w:rPr>
            </w:pPr>
          </w:p>
        </w:tc>
      </w:tr>
      <w:tr w:rsidR="00947D2C" w:rsidRPr="00C524E2" w14:paraId="30AEC4E0" w14:textId="77777777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01EFC4A1" w14:textId="77777777" w:rsidR="00947D2C" w:rsidRPr="00C524E2" w:rsidRDefault="001B2FBC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24E2">
              <w:rPr>
                <w:rFonts w:ascii="Calibri" w:hAnsi="Calibri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F2D5" w14:textId="77777777" w:rsidR="00947D2C" w:rsidRPr="00C524E2" w:rsidRDefault="00947D2C" w:rsidP="001B2FBC">
            <w:pPr>
              <w:rPr>
                <w:rFonts w:ascii="Calibri" w:hAnsi="Calibri"/>
                <w:szCs w:val="22"/>
              </w:rPr>
            </w:pPr>
          </w:p>
        </w:tc>
      </w:tr>
      <w:tr w:rsidR="00947D2C" w:rsidRPr="00C524E2" w14:paraId="4539EEBA" w14:textId="77777777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14:paraId="3BC39AA5" w14:textId="77777777" w:rsidR="00947D2C" w:rsidRPr="00C524E2" w:rsidRDefault="001B2FBC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24E2">
              <w:rPr>
                <w:rFonts w:ascii="Calibri" w:hAnsi="Calibr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07A8A" w14:textId="77777777" w:rsidR="00947D2C" w:rsidRPr="00C524E2" w:rsidRDefault="00947D2C" w:rsidP="001B2FBC">
            <w:pPr>
              <w:rPr>
                <w:rFonts w:ascii="Calibri" w:hAnsi="Calibri"/>
                <w:szCs w:val="22"/>
              </w:rPr>
            </w:pPr>
          </w:p>
        </w:tc>
      </w:tr>
      <w:tr w:rsidR="001B2FBC" w:rsidRPr="00C524E2" w14:paraId="47648C59" w14:textId="77777777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</w:tcBorders>
            <w:shd w:val="clear" w:color="auto" w:fill="D99594"/>
            <w:vAlign w:val="center"/>
          </w:tcPr>
          <w:p w14:paraId="2AEB7B32" w14:textId="77777777" w:rsidR="001B2FBC" w:rsidRPr="00C524E2" w:rsidRDefault="003C1D97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24E2">
              <w:rPr>
                <w:rFonts w:ascii="Calibri" w:hAnsi="Calibri" w:cs="Arial"/>
                <w:b/>
                <w:sz w:val="20"/>
                <w:szCs w:val="20"/>
              </w:rPr>
              <w:t>Membership number:</w:t>
            </w:r>
          </w:p>
        </w:tc>
        <w:tc>
          <w:tcPr>
            <w:tcW w:w="3512" w:type="pct"/>
            <w:tcBorders>
              <w:top w:val="single" w:sz="4" w:space="0" w:color="auto"/>
            </w:tcBorders>
            <w:vAlign w:val="center"/>
          </w:tcPr>
          <w:p w14:paraId="26E2019C" w14:textId="77777777" w:rsidR="001B2FBC" w:rsidRPr="00C524E2" w:rsidRDefault="001B2FBC" w:rsidP="001B2FBC">
            <w:pPr>
              <w:rPr>
                <w:rFonts w:ascii="Calibri" w:hAnsi="Calibri"/>
                <w:szCs w:val="22"/>
              </w:rPr>
            </w:pPr>
          </w:p>
        </w:tc>
      </w:tr>
      <w:tr w:rsidR="00A02380" w:rsidRPr="00C524E2" w14:paraId="00AC5BAC" w14:textId="77777777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</w:tcBorders>
            <w:shd w:val="clear" w:color="auto" w:fill="D99594"/>
            <w:vAlign w:val="center"/>
          </w:tcPr>
          <w:p w14:paraId="77690187" w14:textId="77777777" w:rsidR="00A02380" w:rsidRPr="00C524E2" w:rsidRDefault="00A02380" w:rsidP="00A02380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4E2">
              <w:rPr>
                <w:rFonts w:ascii="Calibri" w:hAnsi="Calibri"/>
                <w:b/>
                <w:sz w:val="20"/>
                <w:szCs w:val="20"/>
              </w:rPr>
              <w:t>Are you currently a Registered Pharmacist?</w:t>
            </w:r>
          </w:p>
          <w:p w14:paraId="126C9806" w14:textId="77777777" w:rsidR="00A02380" w:rsidRPr="00C524E2" w:rsidRDefault="00A02380" w:rsidP="00A02380">
            <w:pPr>
              <w:ind w:left="720"/>
              <w:rPr>
                <w:rFonts w:ascii="Calibri" w:hAnsi="Calibri"/>
                <w:sz w:val="20"/>
                <w:szCs w:val="20"/>
              </w:rPr>
            </w:pPr>
            <w:r w:rsidRPr="00C524E2">
              <w:rPr>
                <w:rFonts w:ascii="Calibri" w:hAnsi="Calibri"/>
                <w:sz w:val="20"/>
                <w:szCs w:val="20"/>
              </w:rPr>
              <w:t>If not, when did you cease to be registered?</w:t>
            </w:r>
          </w:p>
        </w:tc>
        <w:tc>
          <w:tcPr>
            <w:tcW w:w="3512" w:type="pct"/>
            <w:tcBorders>
              <w:top w:val="single" w:sz="4" w:space="0" w:color="auto"/>
            </w:tcBorders>
            <w:vAlign w:val="center"/>
          </w:tcPr>
          <w:p w14:paraId="6B10DAF2" w14:textId="77777777" w:rsidR="00A02380" w:rsidRPr="00C524E2" w:rsidRDefault="00A02380" w:rsidP="001B2FBC">
            <w:pPr>
              <w:rPr>
                <w:rFonts w:ascii="Calibri" w:hAnsi="Calibri"/>
                <w:szCs w:val="22"/>
              </w:rPr>
            </w:pPr>
          </w:p>
        </w:tc>
      </w:tr>
      <w:tr w:rsidR="00A02380" w:rsidRPr="00C524E2" w14:paraId="17F1226D" w14:textId="77777777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</w:tcBorders>
            <w:shd w:val="clear" w:color="auto" w:fill="D99594"/>
            <w:vAlign w:val="center"/>
          </w:tcPr>
          <w:p w14:paraId="6F457C5F" w14:textId="77777777" w:rsidR="00A02380" w:rsidRPr="00C524E2" w:rsidRDefault="00A02380" w:rsidP="00A02380">
            <w:pPr>
              <w:rPr>
                <w:rFonts w:ascii="Calibri" w:hAnsi="Calibri"/>
                <w:b/>
                <w:sz w:val="20"/>
                <w:szCs w:val="20"/>
              </w:rPr>
            </w:pPr>
            <w:r w:rsidRPr="00C524E2">
              <w:rPr>
                <w:rFonts w:ascii="Calibri" w:hAnsi="Calibri"/>
                <w:b/>
                <w:sz w:val="20"/>
                <w:szCs w:val="20"/>
              </w:rPr>
              <w:t>Have you ever been the subject of disciplinary proceedings by a regulator?</w:t>
            </w:r>
          </w:p>
          <w:p w14:paraId="57C12CC4" w14:textId="77777777" w:rsidR="00A02380" w:rsidRPr="00C524E2" w:rsidRDefault="00A02380" w:rsidP="00A02380">
            <w:pPr>
              <w:ind w:left="720"/>
              <w:rPr>
                <w:rFonts w:ascii="Calibri" w:hAnsi="Calibri"/>
                <w:sz w:val="20"/>
                <w:szCs w:val="20"/>
              </w:rPr>
            </w:pPr>
            <w:r w:rsidRPr="00C524E2">
              <w:rPr>
                <w:rFonts w:ascii="Calibri" w:hAnsi="Calibri"/>
                <w:sz w:val="20"/>
                <w:szCs w:val="20"/>
              </w:rPr>
              <w:t>If so, please give details.</w:t>
            </w:r>
          </w:p>
        </w:tc>
        <w:tc>
          <w:tcPr>
            <w:tcW w:w="3512" w:type="pct"/>
            <w:tcBorders>
              <w:top w:val="single" w:sz="4" w:space="0" w:color="auto"/>
            </w:tcBorders>
            <w:vAlign w:val="center"/>
          </w:tcPr>
          <w:p w14:paraId="28DF41EE" w14:textId="77777777" w:rsidR="00A02380" w:rsidRPr="00C524E2" w:rsidRDefault="00A02380" w:rsidP="001B2FBC">
            <w:pPr>
              <w:rPr>
                <w:rFonts w:ascii="Calibri" w:hAnsi="Calibri"/>
                <w:szCs w:val="22"/>
              </w:rPr>
            </w:pPr>
          </w:p>
        </w:tc>
      </w:tr>
      <w:tr w:rsidR="00EF4447" w:rsidRPr="00C524E2" w14:paraId="1DECC6F5" w14:textId="77777777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</w:tcBorders>
            <w:shd w:val="clear" w:color="auto" w:fill="D99594"/>
            <w:vAlign w:val="center"/>
          </w:tcPr>
          <w:p w14:paraId="4C04A8AA" w14:textId="4CEA77CE" w:rsidR="00EF4447" w:rsidRPr="00C524E2" w:rsidRDefault="00EF4447" w:rsidP="00A0238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Are you interested in applying for the position of Chair?</w:t>
            </w:r>
          </w:p>
        </w:tc>
        <w:tc>
          <w:tcPr>
            <w:tcW w:w="3512" w:type="pct"/>
            <w:tcBorders>
              <w:top w:val="single" w:sz="4" w:space="0" w:color="auto"/>
            </w:tcBorders>
            <w:vAlign w:val="center"/>
          </w:tcPr>
          <w:p w14:paraId="69C74D49" w14:textId="77777777" w:rsidR="00EF4447" w:rsidRPr="00C524E2" w:rsidRDefault="00EF4447" w:rsidP="001B2FBC">
            <w:pPr>
              <w:rPr>
                <w:rFonts w:ascii="Calibri" w:hAnsi="Calibri"/>
                <w:szCs w:val="22"/>
              </w:rPr>
            </w:pPr>
          </w:p>
        </w:tc>
      </w:tr>
    </w:tbl>
    <w:p w14:paraId="1C23182C" w14:textId="77777777" w:rsidR="00515C5B" w:rsidRDefault="00515C5B">
      <w:pPr>
        <w:rPr>
          <w:rFonts w:ascii="Calibri" w:hAnsi="Calibri"/>
          <w:szCs w:val="22"/>
        </w:rPr>
      </w:pPr>
    </w:p>
    <w:p w14:paraId="096320D6" w14:textId="77777777" w:rsidR="00515C5B" w:rsidRPr="00C524E2" w:rsidRDefault="00515C5B">
      <w:pPr>
        <w:rPr>
          <w:rFonts w:ascii="Calibri" w:hAnsi="Calibri"/>
          <w:szCs w:val="22"/>
        </w:rPr>
      </w:pPr>
    </w:p>
    <w:tbl>
      <w:tblPr>
        <w:tblpPr w:leftFromText="180" w:rightFromText="180" w:vertAnchor="text" w:horzAnchor="margin" w:tblpX="-72" w:tblpY="20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262CB2" w:rsidRPr="00C524E2" w14:paraId="0CFC87AA" w14:textId="77777777" w:rsidTr="00755DA6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3AEF64D8" w14:textId="13DFAC79" w:rsidR="00262CB2" w:rsidRPr="00C524E2" w:rsidRDefault="001B2FBC" w:rsidP="00755DA6">
            <w:pPr>
              <w:rPr>
                <w:rFonts w:ascii="Calibri" w:hAnsi="Calibri"/>
                <w:b/>
                <w:bCs/>
                <w:szCs w:val="22"/>
              </w:rPr>
            </w:pPr>
            <w:r w:rsidRPr="00C524E2">
              <w:rPr>
                <w:rFonts w:ascii="Calibri" w:hAnsi="Calibri"/>
                <w:b/>
                <w:bCs/>
                <w:szCs w:val="22"/>
              </w:rPr>
              <w:t>Educational and Employment History</w:t>
            </w:r>
            <w:r w:rsidR="00B02D2F">
              <w:rPr>
                <w:rFonts w:ascii="Calibri" w:hAnsi="Calibri"/>
                <w:b/>
                <w:bCs/>
                <w:szCs w:val="22"/>
              </w:rPr>
              <w:t xml:space="preserve"> – please include your CV with your application</w:t>
            </w:r>
          </w:p>
        </w:tc>
      </w:tr>
    </w:tbl>
    <w:p w14:paraId="7717AAA5" w14:textId="77777777" w:rsidR="00755DA6" w:rsidRPr="00C524E2" w:rsidRDefault="00755DA6">
      <w:pPr>
        <w:rPr>
          <w:rFonts w:ascii="Calibri" w:hAnsi="Calibri"/>
          <w:szCs w:val="22"/>
        </w:rPr>
      </w:pPr>
    </w:p>
    <w:p w14:paraId="61FA7B9E" w14:textId="77777777" w:rsidR="00692F82" w:rsidRPr="00C524E2" w:rsidRDefault="00692F82">
      <w:pPr>
        <w:rPr>
          <w:rFonts w:ascii="Calibri" w:hAnsi="Calibri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621719" w:rsidRPr="00C524E2" w14:paraId="05D571B2" w14:textId="77777777" w:rsidTr="00BF0021">
        <w:trPr>
          <w:trHeight w:val="567"/>
        </w:trPr>
        <w:tc>
          <w:tcPr>
            <w:tcW w:w="9900" w:type="dxa"/>
            <w:shd w:val="clear" w:color="auto" w:fill="632423"/>
            <w:vAlign w:val="center"/>
          </w:tcPr>
          <w:p w14:paraId="61654A04" w14:textId="77777777" w:rsidR="00621719" w:rsidRPr="00C524E2" w:rsidRDefault="00BF0021" w:rsidP="00BF0021">
            <w:pPr>
              <w:rPr>
                <w:rFonts w:ascii="Calibri" w:hAnsi="Calibri" w:cs="Arial"/>
                <w:b/>
                <w:szCs w:val="22"/>
              </w:rPr>
            </w:pPr>
            <w:r w:rsidRPr="00C524E2">
              <w:rPr>
                <w:rFonts w:ascii="Calibri" w:hAnsi="Calibri"/>
                <w:b/>
                <w:bCs/>
                <w:szCs w:val="22"/>
              </w:rPr>
              <w:t>Supporting Statement</w:t>
            </w:r>
          </w:p>
        </w:tc>
      </w:tr>
      <w:tr w:rsidR="00621719" w:rsidRPr="00C524E2" w14:paraId="4680A852" w14:textId="77777777" w:rsidTr="00BF0021">
        <w:trPr>
          <w:trHeight w:val="454"/>
        </w:trPr>
        <w:tc>
          <w:tcPr>
            <w:tcW w:w="9900" w:type="dxa"/>
            <w:shd w:val="clear" w:color="auto" w:fill="D99594"/>
            <w:vAlign w:val="center"/>
          </w:tcPr>
          <w:p w14:paraId="68775EE7" w14:textId="77777777" w:rsidR="00E06314" w:rsidRPr="00C524E2" w:rsidRDefault="007A715C" w:rsidP="007A715C">
            <w:pPr>
              <w:spacing w:before="100" w:beforeAutospacing="1" w:after="120"/>
              <w:rPr>
                <w:rFonts w:ascii="Calibri" w:hAnsi="Calibri"/>
                <w:b/>
                <w:szCs w:val="22"/>
              </w:rPr>
            </w:pPr>
            <w:r w:rsidRPr="00C524E2">
              <w:rPr>
                <w:rFonts w:ascii="Calibri" w:hAnsi="Calibri"/>
                <w:b/>
                <w:szCs w:val="22"/>
              </w:rPr>
              <w:t>How have you obtained a good knowledge of the healthcare system and the role of pharmacy in it?</w:t>
            </w:r>
          </w:p>
        </w:tc>
      </w:tr>
      <w:tr w:rsidR="00BF0021" w:rsidRPr="00C524E2" w14:paraId="704E4FD9" w14:textId="77777777" w:rsidTr="00BF0021">
        <w:trPr>
          <w:trHeight w:val="1134"/>
        </w:trPr>
        <w:tc>
          <w:tcPr>
            <w:tcW w:w="9900" w:type="dxa"/>
          </w:tcPr>
          <w:p w14:paraId="50C63AEA" w14:textId="77777777" w:rsidR="00BF0021" w:rsidRPr="00C524E2" w:rsidRDefault="00BF0021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5FCEF6C7" w14:textId="77777777" w:rsidR="00692F82" w:rsidRPr="00C524E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21DE0CFB" w14:textId="77777777" w:rsidR="00692F82" w:rsidRPr="00C524E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5EA4C71C" w14:textId="77777777" w:rsidR="00692F82" w:rsidRPr="00C524E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72775369" w14:textId="77777777" w:rsidR="00692F82" w:rsidRPr="00C524E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66C7E5F8" w14:textId="77777777" w:rsidR="00692F82" w:rsidRPr="00C524E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1DCE3AA1" w14:textId="77777777" w:rsidR="00692F82" w:rsidRPr="00C524E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0BABFCAC" w14:textId="77777777"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6008FF37" w14:textId="77777777" w:rsidR="0079499F" w:rsidRDefault="0079499F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5433CBAD" w14:textId="77777777" w:rsidR="0079499F" w:rsidRPr="00C524E2" w:rsidRDefault="0079499F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62199EDC" w14:textId="77777777"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0BF05729" w14:textId="77777777" w:rsidR="0079499F" w:rsidRDefault="0079499F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1E4C6F54" w14:textId="77777777" w:rsidR="0079499F" w:rsidRPr="00C524E2" w:rsidRDefault="0079499F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75579C2A" w14:textId="77777777" w:rsidR="00692F82" w:rsidRPr="00C524E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3D0EEF5E" w14:textId="77777777" w:rsidR="00692F82" w:rsidRPr="00C524E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0101C996" w14:textId="77777777" w:rsidR="00692F82" w:rsidRPr="00C524E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3C9F2A34" w14:textId="77777777" w:rsidR="00692F82" w:rsidRPr="00C524E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4122D4E6" w14:textId="77777777" w:rsidR="00692F82" w:rsidRPr="00C524E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</w:tc>
      </w:tr>
      <w:tr w:rsidR="00BF0021" w:rsidRPr="00C524E2" w14:paraId="27618E44" w14:textId="77777777" w:rsidTr="00BF0021">
        <w:trPr>
          <w:trHeight w:val="454"/>
        </w:trPr>
        <w:tc>
          <w:tcPr>
            <w:tcW w:w="9900" w:type="dxa"/>
            <w:shd w:val="clear" w:color="auto" w:fill="D99594"/>
            <w:vAlign w:val="center"/>
          </w:tcPr>
          <w:p w14:paraId="075A1EF0" w14:textId="77777777" w:rsidR="00BF0021" w:rsidRPr="00C524E2" w:rsidRDefault="007A715C" w:rsidP="007A715C">
            <w:pPr>
              <w:spacing w:before="100" w:beforeAutospacing="1" w:after="120"/>
              <w:rPr>
                <w:rFonts w:ascii="Calibri" w:hAnsi="Calibri"/>
                <w:b/>
                <w:szCs w:val="22"/>
              </w:rPr>
            </w:pPr>
            <w:r w:rsidRPr="00C524E2">
              <w:rPr>
                <w:rFonts w:ascii="Calibri" w:hAnsi="Calibri"/>
                <w:b/>
                <w:szCs w:val="22"/>
              </w:rPr>
              <w:lastRenderedPageBreak/>
              <w:t xml:space="preserve">How have you obtained a working knowledge of the Charter Objects, strategy, activities, </w:t>
            </w:r>
            <w:proofErr w:type="gramStart"/>
            <w:r w:rsidRPr="00C524E2">
              <w:rPr>
                <w:rFonts w:ascii="Calibri" w:hAnsi="Calibri"/>
                <w:b/>
                <w:szCs w:val="22"/>
              </w:rPr>
              <w:t>governance</w:t>
            </w:r>
            <w:proofErr w:type="gramEnd"/>
            <w:r w:rsidRPr="00C524E2">
              <w:rPr>
                <w:rFonts w:ascii="Calibri" w:hAnsi="Calibri"/>
                <w:b/>
                <w:szCs w:val="22"/>
              </w:rPr>
              <w:t xml:space="preserve"> and management of the Society?   </w:t>
            </w:r>
          </w:p>
        </w:tc>
      </w:tr>
      <w:tr w:rsidR="00BF0021" w:rsidRPr="00C524E2" w14:paraId="12692DE7" w14:textId="77777777" w:rsidTr="00692F82">
        <w:trPr>
          <w:trHeight w:val="1134"/>
        </w:trPr>
        <w:tc>
          <w:tcPr>
            <w:tcW w:w="9900" w:type="dxa"/>
            <w:tcBorders>
              <w:bottom w:val="single" w:sz="4" w:space="0" w:color="auto"/>
            </w:tcBorders>
          </w:tcPr>
          <w:p w14:paraId="649B9F91" w14:textId="77777777" w:rsidR="00BF0021" w:rsidRPr="00C524E2" w:rsidRDefault="00BF0021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414567D9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1EADD86F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0E54E3AF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69AF5D61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079E43E9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5D9FE3CF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59F375CE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6BFB5878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247DDE5E" w14:textId="77777777" w:rsidR="00692F8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0BC88FD9" w14:textId="77777777" w:rsidR="0079499F" w:rsidRDefault="0079499F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28432730" w14:textId="77777777" w:rsidR="0079499F" w:rsidRPr="00C524E2" w:rsidRDefault="0079499F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33432E7C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335B20EA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4A0A90FE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</w:tc>
      </w:tr>
      <w:tr w:rsidR="00692F82" w:rsidRPr="00C524E2" w14:paraId="30282A77" w14:textId="77777777" w:rsidTr="00692F82">
        <w:trPr>
          <w:trHeight w:val="445"/>
        </w:trPr>
        <w:tc>
          <w:tcPr>
            <w:tcW w:w="9900" w:type="dxa"/>
            <w:shd w:val="clear" w:color="auto" w:fill="D99594"/>
          </w:tcPr>
          <w:p w14:paraId="6812B149" w14:textId="77777777" w:rsidR="00692F82" w:rsidRPr="00C524E2" w:rsidRDefault="00C524E2" w:rsidP="00C524E2">
            <w:pPr>
              <w:spacing w:before="100" w:beforeAutospacing="1" w:after="120"/>
              <w:rPr>
                <w:rFonts w:ascii="Calibri" w:hAnsi="Calibri"/>
                <w:b/>
                <w:szCs w:val="22"/>
              </w:rPr>
            </w:pPr>
            <w:r w:rsidRPr="00C524E2">
              <w:rPr>
                <w:rFonts w:ascii="Calibri" w:hAnsi="Calibri"/>
                <w:b/>
                <w:color w:val="000000"/>
                <w:szCs w:val="22"/>
              </w:rPr>
              <w:t>Are you able to commit 1</w:t>
            </w:r>
            <w:r w:rsidR="00A30666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Pr="00C524E2">
              <w:rPr>
                <w:rFonts w:ascii="Calibri" w:hAnsi="Calibri"/>
                <w:b/>
                <w:color w:val="000000"/>
                <w:szCs w:val="22"/>
              </w:rPr>
              <w:t xml:space="preserve">day per year to attend a meeting of the Membership Committee, and further time to review membership cases and participate in </w:t>
            </w:r>
            <w:r w:rsidR="00A30666">
              <w:rPr>
                <w:rFonts w:ascii="Calibri" w:hAnsi="Calibri"/>
                <w:b/>
                <w:color w:val="000000"/>
                <w:szCs w:val="22"/>
              </w:rPr>
              <w:t>conference calls</w:t>
            </w:r>
            <w:r w:rsidRPr="00C524E2">
              <w:rPr>
                <w:rFonts w:ascii="Calibri" w:hAnsi="Calibri"/>
                <w:b/>
                <w:color w:val="000000"/>
                <w:szCs w:val="22"/>
              </w:rPr>
              <w:t xml:space="preserve"> as and when required by the Society’s membership team?</w:t>
            </w:r>
          </w:p>
        </w:tc>
      </w:tr>
      <w:tr w:rsidR="00692F82" w:rsidRPr="00C524E2" w14:paraId="2146B94D" w14:textId="77777777" w:rsidTr="00C52E65">
        <w:trPr>
          <w:trHeight w:val="1134"/>
        </w:trPr>
        <w:tc>
          <w:tcPr>
            <w:tcW w:w="9900" w:type="dxa"/>
          </w:tcPr>
          <w:p w14:paraId="0FF1F51E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50554A3A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730D741A" w14:textId="77777777" w:rsidR="00692F8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662BEBE6" w14:textId="77777777" w:rsidR="0079499F" w:rsidRDefault="0079499F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3E05CA78" w14:textId="77777777" w:rsidR="0079499F" w:rsidRPr="00C524E2" w:rsidRDefault="0079499F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7F35375B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37998F20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19149C37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46B99870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5919CBD7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  <w:p w14:paraId="4DADD810" w14:textId="77777777" w:rsidR="00692F82" w:rsidRPr="00C524E2" w:rsidRDefault="00692F82" w:rsidP="00C52E65">
            <w:pPr>
              <w:rPr>
                <w:rFonts w:ascii="Calibri" w:hAnsi="Calibri" w:cs="Arial"/>
                <w:b/>
                <w:szCs w:val="22"/>
              </w:rPr>
            </w:pPr>
          </w:p>
        </w:tc>
      </w:tr>
      <w:tr w:rsidR="00621719" w:rsidRPr="00C524E2" w14:paraId="6E972396" w14:textId="77777777" w:rsidTr="00BF0021">
        <w:trPr>
          <w:trHeight w:val="454"/>
        </w:trPr>
        <w:tc>
          <w:tcPr>
            <w:tcW w:w="9900" w:type="dxa"/>
            <w:shd w:val="clear" w:color="auto" w:fill="D99594"/>
            <w:vAlign w:val="center"/>
          </w:tcPr>
          <w:p w14:paraId="313F907F" w14:textId="77777777" w:rsidR="00E06314" w:rsidRPr="00C524E2" w:rsidRDefault="00BF0021" w:rsidP="00BF0021">
            <w:pPr>
              <w:rPr>
                <w:rFonts w:ascii="Calibri" w:hAnsi="Calibri" w:cs="Arial"/>
                <w:b/>
                <w:szCs w:val="22"/>
              </w:rPr>
            </w:pPr>
            <w:r w:rsidRPr="00C524E2">
              <w:rPr>
                <w:rFonts w:ascii="Calibri" w:hAnsi="Calibri" w:cs="Arial"/>
                <w:b/>
                <w:szCs w:val="22"/>
              </w:rPr>
              <w:t>Any other comments:</w:t>
            </w:r>
          </w:p>
        </w:tc>
      </w:tr>
      <w:tr w:rsidR="00BF0021" w:rsidRPr="00C524E2" w14:paraId="0E041E4C" w14:textId="77777777" w:rsidTr="00BF0021">
        <w:trPr>
          <w:trHeight w:val="1134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D2E53" w14:textId="77777777" w:rsidR="00BF0021" w:rsidRPr="00C524E2" w:rsidRDefault="00BF0021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4126F14E" w14:textId="77777777" w:rsidR="001D5BA8" w:rsidRPr="00C524E2" w:rsidRDefault="001D5BA8" w:rsidP="00BF0021">
            <w:pPr>
              <w:rPr>
                <w:rFonts w:ascii="Calibri" w:hAnsi="Calibri" w:cs="Arial"/>
                <w:b/>
                <w:szCs w:val="22"/>
              </w:rPr>
            </w:pPr>
          </w:p>
        </w:tc>
      </w:tr>
    </w:tbl>
    <w:p w14:paraId="4F0AFEBC" w14:textId="77777777" w:rsidR="00692F82" w:rsidRPr="00C524E2" w:rsidRDefault="00692F82" w:rsidP="00BF0021">
      <w:pPr>
        <w:rPr>
          <w:rFonts w:ascii="Calibri" w:hAnsi="Calibri"/>
          <w:szCs w:val="22"/>
        </w:rPr>
      </w:pPr>
    </w:p>
    <w:tbl>
      <w:tblPr>
        <w:tblpPr w:leftFromText="180" w:rightFromText="180" w:vertAnchor="text" w:horzAnchor="margin" w:tblpX="-72" w:tblpY="20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86"/>
      </w:tblGrid>
      <w:tr w:rsidR="00755DA6" w:rsidRPr="00C524E2" w14:paraId="3DC59ABE" w14:textId="77777777" w:rsidTr="00755DA6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3DB43D1" w14:textId="77777777" w:rsidR="00755DA6" w:rsidRPr="00C524E2" w:rsidRDefault="00755DA6" w:rsidP="00755DA6">
            <w:pPr>
              <w:rPr>
                <w:rFonts w:ascii="Calibri" w:hAnsi="Calibri"/>
                <w:szCs w:val="22"/>
              </w:rPr>
            </w:pPr>
            <w:r w:rsidRPr="00C524E2">
              <w:rPr>
                <w:rFonts w:ascii="Calibri" w:hAnsi="Calibri"/>
                <w:b/>
                <w:bCs/>
                <w:szCs w:val="22"/>
              </w:rPr>
              <w:t>References</w:t>
            </w:r>
          </w:p>
        </w:tc>
      </w:tr>
      <w:tr w:rsidR="00755DA6" w:rsidRPr="00C524E2" w14:paraId="5E689434" w14:textId="77777777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0CE4190" w14:textId="77777777" w:rsidR="00755DA6" w:rsidRPr="00C524E2" w:rsidRDefault="00755DA6" w:rsidP="00755DA6">
            <w:pPr>
              <w:rPr>
                <w:rFonts w:ascii="Calibri" w:hAnsi="Calibri"/>
                <w:szCs w:val="22"/>
              </w:rPr>
            </w:pPr>
            <w:r w:rsidRPr="00C524E2">
              <w:rPr>
                <w:rFonts w:ascii="Calibri" w:hAnsi="Calibri" w:cs="Arial"/>
                <w:b/>
                <w:szCs w:val="22"/>
              </w:rPr>
              <w:t>Full Name: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29A5" w14:textId="77777777" w:rsidR="00755DA6" w:rsidRPr="00C524E2" w:rsidRDefault="00755DA6" w:rsidP="00755DA6">
            <w:pPr>
              <w:rPr>
                <w:rFonts w:ascii="Calibri" w:hAnsi="Calibri"/>
                <w:szCs w:val="22"/>
              </w:rPr>
            </w:pPr>
          </w:p>
        </w:tc>
      </w:tr>
      <w:tr w:rsidR="00755DA6" w:rsidRPr="00C524E2" w14:paraId="708681CB" w14:textId="77777777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D0A72FE" w14:textId="77777777" w:rsidR="00755DA6" w:rsidRPr="00C524E2" w:rsidRDefault="00755DA6" w:rsidP="00755DA6">
            <w:pPr>
              <w:rPr>
                <w:rFonts w:ascii="Calibri" w:hAnsi="Calibri" w:cs="Arial"/>
                <w:b/>
                <w:szCs w:val="22"/>
              </w:rPr>
            </w:pPr>
            <w:r w:rsidRPr="00C524E2">
              <w:rPr>
                <w:rFonts w:ascii="Calibri" w:hAnsi="Calibri" w:cs="Arial"/>
                <w:b/>
                <w:szCs w:val="22"/>
              </w:rPr>
              <w:t>Relationship to Applicant: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6DE3" w14:textId="77777777" w:rsidR="00755DA6" w:rsidRPr="00C524E2" w:rsidRDefault="00755DA6" w:rsidP="00755DA6">
            <w:pPr>
              <w:rPr>
                <w:rFonts w:ascii="Calibri" w:hAnsi="Calibri"/>
                <w:szCs w:val="22"/>
              </w:rPr>
            </w:pPr>
          </w:p>
        </w:tc>
      </w:tr>
      <w:tr w:rsidR="00755DA6" w:rsidRPr="00C524E2" w14:paraId="610E1C53" w14:textId="77777777" w:rsidTr="00755DA6">
        <w:trPr>
          <w:trHeight w:val="113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32E2AE6" w14:textId="77777777" w:rsidR="00755DA6" w:rsidRPr="00C524E2" w:rsidRDefault="00755DA6" w:rsidP="00755DA6">
            <w:pPr>
              <w:rPr>
                <w:rFonts w:ascii="Calibri" w:hAnsi="Calibri" w:cs="Arial"/>
                <w:b/>
                <w:szCs w:val="22"/>
              </w:rPr>
            </w:pPr>
            <w:r w:rsidRPr="00C524E2">
              <w:rPr>
                <w:rFonts w:ascii="Calibri" w:hAnsi="Calibri" w:cs="Arial"/>
                <w:b/>
                <w:szCs w:val="22"/>
              </w:rPr>
              <w:t>Address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B7F5" w14:textId="77777777" w:rsidR="00755DA6" w:rsidRPr="00C524E2" w:rsidRDefault="00755DA6" w:rsidP="00755DA6">
            <w:pPr>
              <w:rPr>
                <w:rFonts w:ascii="Calibri" w:hAnsi="Calibri"/>
                <w:szCs w:val="22"/>
              </w:rPr>
            </w:pPr>
          </w:p>
        </w:tc>
      </w:tr>
      <w:tr w:rsidR="00755DA6" w:rsidRPr="00C524E2" w14:paraId="6D512380" w14:textId="77777777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56192B0" w14:textId="77777777" w:rsidR="00755DA6" w:rsidRPr="00C524E2" w:rsidRDefault="00755DA6" w:rsidP="00755DA6">
            <w:pPr>
              <w:rPr>
                <w:rFonts w:ascii="Calibri" w:hAnsi="Calibri" w:cs="Arial"/>
                <w:b/>
                <w:szCs w:val="22"/>
              </w:rPr>
            </w:pPr>
            <w:r w:rsidRPr="00C524E2">
              <w:rPr>
                <w:rFonts w:ascii="Calibri" w:hAnsi="Calibri" w:cs="Arial"/>
                <w:b/>
                <w:szCs w:val="22"/>
              </w:rPr>
              <w:t>Telephone Number: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516A" w14:textId="77777777" w:rsidR="00755DA6" w:rsidRPr="00C524E2" w:rsidRDefault="00755DA6" w:rsidP="00755DA6">
            <w:pPr>
              <w:rPr>
                <w:rFonts w:ascii="Calibri" w:hAnsi="Calibri"/>
                <w:szCs w:val="22"/>
              </w:rPr>
            </w:pPr>
          </w:p>
        </w:tc>
      </w:tr>
      <w:tr w:rsidR="00755DA6" w:rsidRPr="00C524E2" w14:paraId="202B2286" w14:textId="77777777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14:paraId="5CCBD717" w14:textId="77777777" w:rsidR="00755DA6" w:rsidRPr="00C524E2" w:rsidRDefault="00755DA6" w:rsidP="00755DA6">
            <w:pPr>
              <w:rPr>
                <w:rFonts w:ascii="Calibri" w:hAnsi="Calibri" w:cs="Arial"/>
                <w:b/>
                <w:szCs w:val="22"/>
              </w:rPr>
            </w:pPr>
            <w:r w:rsidRPr="00C524E2">
              <w:rPr>
                <w:rFonts w:ascii="Calibri" w:hAnsi="Calibri" w:cs="Arial"/>
                <w:b/>
                <w:szCs w:val="22"/>
              </w:rPr>
              <w:t>Email Address:</w:t>
            </w:r>
          </w:p>
        </w:tc>
        <w:tc>
          <w:tcPr>
            <w:tcW w:w="3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77549" w14:textId="77777777" w:rsidR="00755DA6" w:rsidRPr="00C524E2" w:rsidRDefault="00755DA6" w:rsidP="00755DA6">
            <w:pPr>
              <w:rPr>
                <w:rFonts w:ascii="Calibri" w:hAnsi="Calibri"/>
                <w:szCs w:val="22"/>
              </w:rPr>
            </w:pPr>
          </w:p>
        </w:tc>
      </w:tr>
      <w:tr w:rsidR="00755DA6" w:rsidRPr="00C524E2" w14:paraId="3142D5E4" w14:textId="77777777" w:rsidTr="00755DA6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D84094" w14:textId="77777777" w:rsidR="00755DA6" w:rsidRPr="00C524E2" w:rsidRDefault="00755DA6" w:rsidP="00755DA6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3235B2" w14:textId="77777777" w:rsidR="00755DA6" w:rsidRPr="00C524E2" w:rsidRDefault="00755DA6" w:rsidP="00755DA6">
            <w:pPr>
              <w:rPr>
                <w:rFonts w:ascii="Calibri" w:hAnsi="Calibri"/>
                <w:szCs w:val="22"/>
              </w:rPr>
            </w:pPr>
          </w:p>
        </w:tc>
      </w:tr>
      <w:tr w:rsidR="00755DA6" w:rsidRPr="00C524E2" w14:paraId="6CE71020" w14:textId="77777777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C1458B4" w14:textId="77777777" w:rsidR="00755DA6" w:rsidRPr="00C524E2" w:rsidRDefault="00755DA6" w:rsidP="00755DA6">
            <w:pPr>
              <w:rPr>
                <w:rFonts w:ascii="Calibri" w:hAnsi="Calibri"/>
                <w:szCs w:val="22"/>
              </w:rPr>
            </w:pPr>
            <w:r w:rsidRPr="00C524E2">
              <w:rPr>
                <w:rFonts w:ascii="Calibri" w:hAnsi="Calibri" w:cs="Arial"/>
                <w:b/>
                <w:szCs w:val="22"/>
              </w:rPr>
              <w:t>Full Name: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D92A" w14:textId="77777777" w:rsidR="00755DA6" w:rsidRPr="00C524E2" w:rsidRDefault="00755DA6" w:rsidP="00755DA6">
            <w:pPr>
              <w:rPr>
                <w:rFonts w:ascii="Calibri" w:hAnsi="Calibri"/>
                <w:szCs w:val="22"/>
              </w:rPr>
            </w:pPr>
          </w:p>
        </w:tc>
      </w:tr>
      <w:tr w:rsidR="00755DA6" w:rsidRPr="00C524E2" w14:paraId="0252C1C8" w14:textId="77777777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7627CBB" w14:textId="77777777" w:rsidR="00755DA6" w:rsidRPr="00C524E2" w:rsidRDefault="00755DA6" w:rsidP="00755DA6">
            <w:pPr>
              <w:rPr>
                <w:rFonts w:ascii="Calibri" w:hAnsi="Calibri" w:cs="Arial"/>
                <w:b/>
                <w:szCs w:val="22"/>
              </w:rPr>
            </w:pPr>
            <w:r w:rsidRPr="00C524E2">
              <w:rPr>
                <w:rFonts w:ascii="Calibri" w:hAnsi="Calibri" w:cs="Arial"/>
                <w:b/>
                <w:szCs w:val="22"/>
              </w:rPr>
              <w:t>Relationship to Applicant: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FB5C" w14:textId="77777777" w:rsidR="00755DA6" w:rsidRPr="00C524E2" w:rsidRDefault="00755DA6" w:rsidP="00755DA6">
            <w:pPr>
              <w:rPr>
                <w:rFonts w:ascii="Calibri" w:hAnsi="Calibri"/>
                <w:szCs w:val="22"/>
              </w:rPr>
            </w:pPr>
          </w:p>
        </w:tc>
      </w:tr>
      <w:tr w:rsidR="00755DA6" w:rsidRPr="00C524E2" w14:paraId="31B3D94E" w14:textId="77777777" w:rsidTr="00755DA6">
        <w:trPr>
          <w:trHeight w:val="113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BE0C277" w14:textId="77777777" w:rsidR="00755DA6" w:rsidRPr="00C524E2" w:rsidRDefault="00755DA6" w:rsidP="00755DA6">
            <w:pPr>
              <w:rPr>
                <w:rFonts w:ascii="Calibri" w:hAnsi="Calibri" w:cs="Arial"/>
                <w:b/>
                <w:szCs w:val="22"/>
              </w:rPr>
            </w:pPr>
            <w:r w:rsidRPr="00C524E2">
              <w:rPr>
                <w:rFonts w:ascii="Calibri" w:hAnsi="Calibri" w:cs="Arial"/>
                <w:b/>
                <w:szCs w:val="22"/>
              </w:rPr>
              <w:t>Address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A89" w14:textId="77777777" w:rsidR="00755DA6" w:rsidRPr="00C524E2" w:rsidRDefault="00755DA6" w:rsidP="00755DA6">
            <w:pPr>
              <w:rPr>
                <w:rFonts w:ascii="Calibri" w:hAnsi="Calibri"/>
                <w:szCs w:val="22"/>
              </w:rPr>
            </w:pPr>
          </w:p>
        </w:tc>
      </w:tr>
      <w:tr w:rsidR="00755DA6" w:rsidRPr="00C524E2" w14:paraId="003E0D10" w14:textId="77777777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BA44F83" w14:textId="77777777" w:rsidR="00755DA6" w:rsidRPr="00C524E2" w:rsidRDefault="00755DA6" w:rsidP="00755DA6">
            <w:pPr>
              <w:rPr>
                <w:rFonts w:ascii="Calibri" w:hAnsi="Calibri" w:cs="Arial"/>
                <w:b/>
                <w:szCs w:val="22"/>
              </w:rPr>
            </w:pPr>
            <w:r w:rsidRPr="00C524E2">
              <w:rPr>
                <w:rFonts w:ascii="Calibri" w:hAnsi="Calibri" w:cs="Arial"/>
                <w:b/>
                <w:szCs w:val="22"/>
              </w:rPr>
              <w:t>Telephone Number: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4E0C" w14:textId="77777777" w:rsidR="00755DA6" w:rsidRPr="00C524E2" w:rsidRDefault="00755DA6" w:rsidP="00755DA6">
            <w:pPr>
              <w:rPr>
                <w:rFonts w:ascii="Calibri" w:hAnsi="Calibri"/>
                <w:szCs w:val="22"/>
              </w:rPr>
            </w:pPr>
          </w:p>
        </w:tc>
      </w:tr>
      <w:tr w:rsidR="00755DA6" w:rsidRPr="00C524E2" w14:paraId="6C868C9A" w14:textId="77777777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14:paraId="6787C519" w14:textId="77777777" w:rsidR="00755DA6" w:rsidRPr="00C524E2" w:rsidRDefault="00755DA6" w:rsidP="00755DA6">
            <w:pPr>
              <w:rPr>
                <w:rFonts w:ascii="Calibri" w:hAnsi="Calibri" w:cs="Arial"/>
                <w:b/>
                <w:szCs w:val="22"/>
              </w:rPr>
            </w:pPr>
            <w:r w:rsidRPr="00C524E2">
              <w:rPr>
                <w:rFonts w:ascii="Calibri" w:hAnsi="Calibri" w:cs="Arial"/>
                <w:b/>
                <w:szCs w:val="22"/>
              </w:rPr>
              <w:t>Email Address:</w:t>
            </w:r>
          </w:p>
        </w:tc>
        <w:tc>
          <w:tcPr>
            <w:tcW w:w="3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14951" w14:textId="77777777" w:rsidR="00755DA6" w:rsidRPr="00C524E2" w:rsidRDefault="00755DA6" w:rsidP="00755DA6">
            <w:pPr>
              <w:rPr>
                <w:rFonts w:ascii="Calibri" w:hAnsi="Calibri"/>
                <w:szCs w:val="22"/>
              </w:rPr>
            </w:pPr>
          </w:p>
        </w:tc>
      </w:tr>
    </w:tbl>
    <w:p w14:paraId="00CCEA88" w14:textId="77777777" w:rsidR="00755DA6" w:rsidRPr="00C524E2" w:rsidRDefault="00755DA6" w:rsidP="00BF0021">
      <w:pPr>
        <w:rPr>
          <w:rFonts w:ascii="Calibri" w:hAnsi="Calibri"/>
          <w:szCs w:val="22"/>
        </w:rPr>
      </w:pPr>
    </w:p>
    <w:p w14:paraId="504E1D2D" w14:textId="77777777" w:rsidR="00A02380" w:rsidRPr="000F2899" w:rsidRDefault="00A02380" w:rsidP="00A02380">
      <w:pPr>
        <w:rPr>
          <w:rFonts w:ascii="Century Gothic" w:hAnsi="Century Gothic"/>
        </w:rPr>
      </w:pPr>
    </w:p>
    <w:sectPr w:rsidR="00A02380" w:rsidRPr="000F2899" w:rsidSect="00C15179">
      <w:footerReference w:type="default" r:id="rId12"/>
      <w:pgSz w:w="11906" w:h="16838"/>
      <w:pgMar w:top="568" w:right="92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28951" w14:textId="77777777" w:rsidR="00DC44B7" w:rsidRDefault="00DC44B7" w:rsidP="006A46E8">
      <w:r>
        <w:separator/>
      </w:r>
    </w:p>
  </w:endnote>
  <w:endnote w:type="continuationSeparator" w:id="0">
    <w:p w14:paraId="0D5EB785" w14:textId="77777777" w:rsidR="00DC44B7" w:rsidRDefault="00DC44B7" w:rsidP="006A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92232" w14:textId="77777777" w:rsidR="00745C44" w:rsidRPr="006A46E8" w:rsidRDefault="00154F12">
    <w:pPr>
      <w:pStyle w:val="Footer"/>
      <w:rPr>
        <w:sz w:val="20"/>
      </w:rPr>
    </w:pPr>
    <w:r w:rsidRPr="000E037F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E56F9A" wp14:editId="1DF730FA">
              <wp:simplePos x="0" y="0"/>
              <wp:positionH relativeFrom="column">
                <wp:posOffset>-38100</wp:posOffset>
              </wp:positionH>
              <wp:positionV relativeFrom="paragraph">
                <wp:posOffset>-40640</wp:posOffset>
              </wp:positionV>
              <wp:extent cx="5334000" cy="0"/>
              <wp:effectExtent l="9525" t="6985" r="9525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1FC9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3.2pt" to="417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qj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bTv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"/>
          </w:pict>
        </mc:Fallback>
      </mc:AlternateContent>
    </w:r>
    <w:r w:rsidR="00745C44" w:rsidRPr="006A46E8">
      <w:rPr>
        <w:sz w:val="20"/>
      </w:rPr>
      <w:tab/>
    </w:r>
    <w:r w:rsidR="00745C44">
      <w:rPr>
        <w:sz w:val="20"/>
      </w:rPr>
      <w:tab/>
    </w:r>
    <w:r w:rsidR="000E037F">
      <w:rPr>
        <w:rStyle w:val="PageNumber"/>
      </w:rPr>
      <w:fldChar w:fldCharType="begin"/>
    </w:r>
    <w:r w:rsidR="00745C44">
      <w:rPr>
        <w:rStyle w:val="PageNumber"/>
      </w:rPr>
      <w:instrText xml:space="preserve"> PAGE </w:instrText>
    </w:r>
    <w:r w:rsidR="000E037F">
      <w:rPr>
        <w:rStyle w:val="PageNumber"/>
      </w:rPr>
      <w:fldChar w:fldCharType="separate"/>
    </w:r>
    <w:r w:rsidR="00C85ECD">
      <w:rPr>
        <w:rStyle w:val="PageNumber"/>
        <w:noProof/>
      </w:rPr>
      <w:t>4</w:t>
    </w:r>
    <w:r w:rsidR="000E037F">
      <w:rPr>
        <w:rStyle w:val="PageNumber"/>
      </w:rPr>
      <w:fldChar w:fldCharType="end"/>
    </w:r>
    <w:r w:rsidR="00745C44">
      <w:rPr>
        <w:rStyle w:val="PageNumber"/>
      </w:rPr>
      <w:t xml:space="preserve"> of </w:t>
    </w:r>
    <w:r w:rsidR="000E037F">
      <w:rPr>
        <w:rStyle w:val="PageNumber"/>
      </w:rPr>
      <w:fldChar w:fldCharType="begin"/>
    </w:r>
    <w:r w:rsidR="00745C44">
      <w:rPr>
        <w:rStyle w:val="PageNumber"/>
      </w:rPr>
      <w:instrText xml:space="preserve"> NUMPAGES </w:instrText>
    </w:r>
    <w:r w:rsidR="000E037F">
      <w:rPr>
        <w:rStyle w:val="PageNumber"/>
      </w:rPr>
      <w:fldChar w:fldCharType="separate"/>
    </w:r>
    <w:r w:rsidR="00C85ECD">
      <w:rPr>
        <w:rStyle w:val="PageNumber"/>
        <w:noProof/>
      </w:rPr>
      <w:t>4</w:t>
    </w:r>
    <w:r w:rsidR="000E037F">
      <w:rPr>
        <w:rStyle w:val="PageNumber"/>
      </w:rPr>
      <w:fldChar w:fldCharType="end"/>
    </w:r>
    <w:r w:rsidR="00745C44" w:rsidRPr="006A46E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D41C5" w14:textId="77777777" w:rsidR="00DC44B7" w:rsidRDefault="00DC44B7" w:rsidP="006A46E8">
      <w:r>
        <w:separator/>
      </w:r>
    </w:p>
  </w:footnote>
  <w:footnote w:type="continuationSeparator" w:id="0">
    <w:p w14:paraId="1259A0A2" w14:textId="77777777" w:rsidR="00DC44B7" w:rsidRDefault="00DC44B7" w:rsidP="006A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0272"/>
    <w:multiLevelType w:val="hybridMultilevel"/>
    <w:tmpl w:val="EA148912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DE1"/>
    <w:multiLevelType w:val="hybridMultilevel"/>
    <w:tmpl w:val="A08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B2E44"/>
    <w:multiLevelType w:val="multilevel"/>
    <w:tmpl w:val="C960F46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1E6DC7"/>
    <w:multiLevelType w:val="hybridMultilevel"/>
    <w:tmpl w:val="91BA0F24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6419"/>
    <w:multiLevelType w:val="hybridMultilevel"/>
    <w:tmpl w:val="C9B0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2749"/>
    <w:multiLevelType w:val="hybridMultilevel"/>
    <w:tmpl w:val="8FD08D8C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95387"/>
    <w:multiLevelType w:val="hybridMultilevel"/>
    <w:tmpl w:val="6F2A0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7198D"/>
    <w:multiLevelType w:val="multilevel"/>
    <w:tmpl w:val="D8FE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F37BA"/>
    <w:multiLevelType w:val="hybridMultilevel"/>
    <w:tmpl w:val="4080F6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55DFE"/>
    <w:multiLevelType w:val="hybridMultilevel"/>
    <w:tmpl w:val="6756E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5097A"/>
    <w:multiLevelType w:val="hybridMultilevel"/>
    <w:tmpl w:val="8272D27E"/>
    <w:lvl w:ilvl="0" w:tplc="3490D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509F4"/>
    <w:multiLevelType w:val="hybridMultilevel"/>
    <w:tmpl w:val="F0AA374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776EA"/>
    <w:multiLevelType w:val="singleLevel"/>
    <w:tmpl w:val="375884E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3" w15:restartNumberingAfterBreak="0">
    <w:nsid w:val="5AFD776F"/>
    <w:multiLevelType w:val="hybridMultilevel"/>
    <w:tmpl w:val="492ECB9A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B10B7"/>
    <w:multiLevelType w:val="hybridMultilevel"/>
    <w:tmpl w:val="D6EA7BBA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346E8"/>
    <w:multiLevelType w:val="hybridMultilevel"/>
    <w:tmpl w:val="D9E83C10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F7C50"/>
    <w:multiLevelType w:val="hybridMultilevel"/>
    <w:tmpl w:val="D562CE6A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14EEE"/>
    <w:multiLevelType w:val="hybridMultilevel"/>
    <w:tmpl w:val="88AEF3A2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82939"/>
    <w:multiLevelType w:val="hybridMultilevel"/>
    <w:tmpl w:val="78D88F82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66C53"/>
    <w:multiLevelType w:val="hybridMultilevel"/>
    <w:tmpl w:val="043609FC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16"/>
  </w:num>
  <w:num w:numId="6">
    <w:abstractNumId w:val="19"/>
  </w:num>
  <w:num w:numId="7">
    <w:abstractNumId w:val="3"/>
  </w:num>
  <w:num w:numId="8">
    <w:abstractNumId w:val="5"/>
  </w:num>
  <w:num w:numId="9">
    <w:abstractNumId w:val="13"/>
  </w:num>
  <w:num w:numId="10">
    <w:abstractNumId w:val="0"/>
  </w:num>
  <w:num w:numId="11">
    <w:abstractNumId w:val="18"/>
  </w:num>
  <w:num w:numId="12">
    <w:abstractNumId w:val="15"/>
  </w:num>
  <w:num w:numId="13">
    <w:abstractNumId w:val="17"/>
  </w:num>
  <w:num w:numId="14">
    <w:abstractNumId w:val="14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32"/>
    <w:rsid w:val="00007686"/>
    <w:rsid w:val="00026485"/>
    <w:rsid w:val="000343CB"/>
    <w:rsid w:val="00074FE1"/>
    <w:rsid w:val="00085227"/>
    <w:rsid w:val="00087560"/>
    <w:rsid w:val="00091F9F"/>
    <w:rsid w:val="000B59F2"/>
    <w:rsid w:val="000D1ED5"/>
    <w:rsid w:val="000D6549"/>
    <w:rsid w:val="000E037F"/>
    <w:rsid w:val="000F0BF6"/>
    <w:rsid w:val="000F2899"/>
    <w:rsid w:val="0010284C"/>
    <w:rsid w:val="001059D1"/>
    <w:rsid w:val="00114B9F"/>
    <w:rsid w:val="001223FB"/>
    <w:rsid w:val="00154F12"/>
    <w:rsid w:val="00162566"/>
    <w:rsid w:val="001645A4"/>
    <w:rsid w:val="00170D3D"/>
    <w:rsid w:val="00194293"/>
    <w:rsid w:val="001A2813"/>
    <w:rsid w:val="001A34C9"/>
    <w:rsid w:val="001B2FBC"/>
    <w:rsid w:val="001D1D21"/>
    <w:rsid w:val="001D5BA8"/>
    <w:rsid w:val="001F6E33"/>
    <w:rsid w:val="00200BDF"/>
    <w:rsid w:val="00205AD4"/>
    <w:rsid w:val="002452A4"/>
    <w:rsid w:val="002510AC"/>
    <w:rsid w:val="00254EE1"/>
    <w:rsid w:val="002564BE"/>
    <w:rsid w:val="002571A9"/>
    <w:rsid w:val="00262CB2"/>
    <w:rsid w:val="00264D48"/>
    <w:rsid w:val="00273BFF"/>
    <w:rsid w:val="00273D69"/>
    <w:rsid w:val="00296C97"/>
    <w:rsid w:val="002A2052"/>
    <w:rsid w:val="002A5A3D"/>
    <w:rsid w:val="002C7DD3"/>
    <w:rsid w:val="002E6D1A"/>
    <w:rsid w:val="00305D13"/>
    <w:rsid w:val="00330FDE"/>
    <w:rsid w:val="00343012"/>
    <w:rsid w:val="00363509"/>
    <w:rsid w:val="00374529"/>
    <w:rsid w:val="003A5AAF"/>
    <w:rsid w:val="003B41FC"/>
    <w:rsid w:val="003C1D97"/>
    <w:rsid w:val="003D0CFD"/>
    <w:rsid w:val="003E1A68"/>
    <w:rsid w:val="003E5BC6"/>
    <w:rsid w:val="003F7C45"/>
    <w:rsid w:val="004309E1"/>
    <w:rsid w:val="00446EDA"/>
    <w:rsid w:val="0045377A"/>
    <w:rsid w:val="00462C43"/>
    <w:rsid w:val="004718B2"/>
    <w:rsid w:val="00474510"/>
    <w:rsid w:val="00481EFA"/>
    <w:rsid w:val="004A362B"/>
    <w:rsid w:val="004C2234"/>
    <w:rsid w:val="00507EAE"/>
    <w:rsid w:val="00515C5B"/>
    <w:rsid w:val="005277EA"/>
    <w:rsid w:val="00535393"/>
    <w:rsid w:val="0056165D"/>
    <w:rsid w:val="00562888"/>
    <w:rsid w:val="005848D7"/>
    <w:rsid w:val="00586747"/>
    <w:rsid w:val="00586790"/>
    <w:rsid w:val="00590E7F"/>
    <w:rsid w:val="005A4344"/>
    <w:rsid w:val="005B0AAE"/>
    <w:rsid w:val="005B569B"/>
    <w:rsid w:val="005B5B2C"/>
    <w:rsid w:val="005D54C4"/>
    <w:rsid w:val="005F6FA6"/>
    <w:rsid w:val="00607710"/>
    <w:rsid w:val="00613D23"/>
    <w:rsid w:val="00621719"/>
    <w:rsid w:val="00624EA7"/>
    <w:rsid w:val="006505CC"/>
    <w:rsid w:val="00680EF3"/>
    <w:rsid w:val="00692926"/>
    <w:rsid w:val="00692F82"/>
    <w:rsid w:val="00694B3F"/>
    <w:rsid w:val="0069576D"/>
    <w:rsid w:val="006A46E8"/>
    <w:rsid w:val="006A4869"/>
    <w:rsid w:val="006A6467"/>
    <w:rsid w:val="006C6EFD"/>
    <w:rsid w:val="006E303A"/>
    <w:rsid w:val="00702132"/>
    <w:rsid w:val="00703AFE"/>
    <w:rsid w:val="007276BE"/>
    <w:rsid w:val="00745C44"/>
    <w:rsid w:val="0074685E"/>
    <w:rsid w:val="00751628"/>
    <w:rsid w:val="0075376A"/>
    <w:rsid w:val="00755DA6"/>
    <w:rsid w:val="00762DC6"/>
    <w:rsid w:val="00764936"/>
    <w:rsid w:val="00776748"/>
    <w:rsid w:val="0079499F"/>
    <w:rsid w:val="007A715C"/>
    <w:rsid w:val="007B14F0"/>
    <w:rsid w:val="007B7FAB"/>
    <w:rsid w:val="007C29AA"/>
    <w:rsid w:val="007D5498"/>
    <w:rsid w:val="00815458"/>
    <w:rsid w:val="00816B5C"/>
    <w:rsid w:val="008247F1"/>
    <w:rsid w:val="008278A2"/>
    <w:rsid w:val="00833F4D"/>
    <w:rsid w:val="00841DFF"/>
    <w:rsid w:val="00847E84"/>
    <w:rsid w:val="00876117"/>
    <w:rsid w:val="0089175C"/>
    <w:rsid w:val="00894EFD"/>
    <w:rsid w:val="00897677"/>
    <w:rsid w:val="008A2C1C"/>
    <w:rsid w:val="008B0322"/>
    <w:rsid w:val="008B172F"/>
    <w:rsid w:val="008B5D24"/>
    <w:rsid w:val="008C33CC"/>
    <w:rsid w:val="008D6277"/>
    <w:rsid w:val="008F4CEE"/>
    <w:rsid w:val="008F7428"/>
    <w:rsid w:val="0091370C"/>
    <w:rsid w:val="00930D2C"/>
    <w:rsid w:val="00932B99"/>
    <w:rsid w:val="0094003B"/>
    <w:rsid w:val="00944ACE"/>
    <w:rsid w:val="00947D2C"/>
    <w:rsid w:val="00954C83"/>
    <w:rsid w:val="00967ADB"/>
    <w:rsid w:val="00981FD5"/>
    <w:rsid w:val="00985765"/>
    <w:rsid w:val="00985C44"/>
    <w:rsid w:val="009A26E3"/>
    <w:rsid w:val="009B438E"/>
    <w:rsid w:val="009C4EEB"/>
    <w:rsid w:val="009D0F44"/>
    <w:rsid w:val="009F6FD7"/>
    <w:rsid w:val="00A00BDD"/>
    <w:rsid w:val="00A02380"/>
    <w:rsid w:val="00A14DCA"/>
    <w:rsid w:val="00A1694A"/>
    <w:rsid w:val="00A30666"/>
    <w:rsid w:val="00A311BC"/>
    <w:rsid w:val="00A432C9"/>
    <w:rsid w:val="00A44E95"/>
    <w:rsid w:val="00A53ABB"/>
    <w:rsid w:val="00A5475B"/>
    <w:rsid w:val="00A6536F"/>
    <w:rsid w:val="00A7057D"/>
    <w:rsid w:val="00A76D0A"/>
    <w:rsid w:val="00AB05FC"/>
    <w:rsid w:val="00AB1A86"/>
    <w:rsid w:val="00AC702F"/>
    <w:rsid w:val="00AD17A3"/>
    <w:rsid w:val="00AE0180"/>
    <w:rsid w:val="00AE0D0C"/>
    <w:rsid w:val="00B01926"/>
    <w:rsid w:val="00B02D2F"/>
    <w:rsid w:val="00B35A89"/>
    <w:rsid w:val="00B533DE"/>
    <w:rsid w:val="00B63CCB"/>
    <w:rsid w:val="00B65FDD"/>
    <w:rsid w:val="00BC06DE"/>
    <w:rsid w:val="00BC0D7A"/>
    <w:rsid w:val="00BD38A0"/>
    <w:rsid w:val="00BF0021"/>
    <w:rsid w:val="00BF1BE8"/>
    <w:rsid w:val="00BF1F4E"/>
    <w:rsid w:val="00BF2678"/>
    <w:rsid w:val="00BF3606"/>
    <w:rsid w:val="00BF401A"/>
    <w:rsid w:val="00C0789E"/>
    <w:rsid w:val="00C11106"/>
    <w:rsid w:val="00C15179"/>
    <w:rsid w:val="00C2663E"/>
    <w:rsid w:val="00C3154A"/>
    <w:rsid w:val="00C36570"/>
    <w:rsid w:val="00C50699"/>
    <w:rsid w:val="00C524E2"/>
    <w:rsid w:val="00C52E65"/>
    <w:rsid w:val="00C618C5"/>
    <w:rsid w:val="00C6796A"/>
    <w:rsid w:val="00C72999"/>
    <w:rsid w:val="00C847A4"/>
    <w:rsid w:val="00C85ECD"/>
    <w:rsid w:val="00C93B08"/>
    <w:rsid w:val="00CA0CDB"/>
    <w:rsid w:val="00CA35AA"/>
    <w:rsid w:val="00CC3AC2"/>
    <w:rsid w:val="00CD7E42"/>
    <w:rsid w:val="00CF6FF1"/>
    <w:rsid w:val="00D11E5E"/>
    <w:rsid w:val="00D168C0"/>
    <w:rsid w:val="00D424B6"/>
    <w:rsid w:val="00D455E9"/>
    <w:rsid w:val="00DB0C6B"/>
    <w:rsid w:val="00DC44B7"/>
    <w:rsid w:val="00DE319E"/>
    <w:rsid w:val="00DF5A4E"/>
    <w:rsid w:val="00DF6AFA"/>
    <w:rsid w:val="00E007CF"/>
    <w:rsid w:val="00E06314"/>
    <w:rsid w:val="00E111B6"/>
    <w:rsid w:val="00E159FA"/>
    <w:rsid w:val="00E25CA3"/>
    <w:rsid w:val="00E50E3B"/>
    <w:rsid w:val="00E63941"/>
    <w:rsid w:val="00E6472E"/>
    <w:rsid w:val="00E77AFD"/>
    <w:rsid w:val="00E90E75"/>
    <w:rsid w:val="00E92333"/>
    <w:rsid w:val="00E962CD"/>
    <w:rsid w:val="00EA5170"/>
    <w:rsid w:val="00EB358A"/>
    <w:rsid w:val="00EB6A73"/>
    <w:rsid w:val="00EE0258"/>
    <w:rsid w:val="00EE6C22"/>
    <w:rsid w:val="00EF4447"/>
    <w:rsid w:val="00F026C9"/>
    <w:rsid w:val="00F103EA"/>
    <w:rsid w:val="00F543AF"/>
    <w:rsid w:val="00F7084A"/>
    <w:rsid w:val="00F7297E"/>
    <w:rsid w:val="00F73390"/>
    <w:rsid w:val="00FB31BB"/>
    <w:rsid w:val="00FD322F"/>
    <w:rsid w:val="00FE3666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888C3"/>
  <w15:chartTrackingRefBased/>
  <w15:docId w15:val="{9411F939-DE98-42F6-9C79-F5159501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86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857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857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857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30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303A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57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MMTitle">
    <w:name w:val="MM Title"/>
    <w:basedOn w:val="Title"/>
    <w:rsid w:val="00985765"/>
  </w:style>
  <w:style w:type="paragraph" w:customStyle="1" w:styleId="MMTopic1">
    <w:name w:val="MM Topic 1"/>
    <w:basedOn w:val="Heading1"/>
    <w:rsid w:val="00985765"/>
    <w:pPr>
      <w:numPr>
        <w:numId w:val="1"/>
      </w:numPr>
      <w:tabs>
        <w:tab w:val="clear" w:pos="360"/>
      </w:tabs>
    </w:pPr>
  </w:style>
  <w:style w:type="paragraph" w:customStyle="1" w:styleId="MMTopic2">
    <w:name w:val="MM Topic 2"/>
    <w:basedOn w:val="Heading2"/>
    <w:rsid w:val="00985765"/>
    <w:pPr>
      <w:numPr>
        <w:ilvl w:val="1"/>
        <w:numId w:val="1"/>
      </w:numPr>
      <w:tabs>
        <w:tab w:val="clear" w:pos="720"/>
      </w:tabs>
    </w:pPr>
  </w:style>
  <w:style w:type="paragraph" w:customStyle="1" w:styleId="MMTopic3">
    <w:name w:val="MM Topic 3"/>
    <w:basedOn w:val="Heading3"/>
    <w:rsid w:val="00985765"/>
    <w:pPr>
      <w:numPr>
        <w:ilvl w:val="2"/>
        <w:numId w:val="1"/>
      </w:numPr>
      <w:tabs>
        <w:tab w:val="clear" w:pos="1080"/>
      </w:tabs>
    </w:pPr>
  </w:style>
  <w:style w:type="paragraph" w:styleId="Header">
    <w:name w:val="header"/>
    <w:basedOn w:val="Normal"/>
    <w:rsid w:val="006A46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46E8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2564BE"/>
    <w:rPr>
      <w:sz w:val="16"/>
      <w:szCs w:val="16"/>
    </w:rPr>
  </w:style>
  <w:style w:type="paragraph" w:styleId="CommentText">
    <w:name w:val="annotation text"/>
    <w:basedOn w:val="Normal"/>
    <w:semiHidden/>
    <w:rsid w:val="002564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64BE"/>
    <w:rPr>
      <w:b/>
      <w:bCs/>
    </w:rPr>
  </w:style>
  <w:style w:type="paragraph" w:styleId="BalloonText">
    <w:name w:val="Balloon Text"/>
    <w:basedOn w:val="Normal"/>
    <w:semiHidden/>
    <w:rsid w:val="002564B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F5A4E"/>
  </w:style>
  <w:style w:type="table" w:styleId="TableGrid">
    <w:name w:val="Table Grid"/>
    <w:basedOn w:val="TableNormal"/>
    <w:rsid w:val="0062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6E303A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6Char">
    <w:name w:val="Heading 6 Char"/>
    <w:link w:val="Heading6"/>
    <w:semiHidden/>
    <w:rsid w:val="006E303A"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692F82"/>
    <w:pPr>
      <w:ind w:left="720"/>
    </w:pPr>
    <w:rPr>
      <w:rFonts w:ascii="Calibri" w:eastAsia="Calibri" w:hAnsi="Calibri"/>
      <w:szCs w:val="22"/>
      <w:lang w:val="en-US" w:eastAsia="en-US"/>
    </w:rPr>
  </w:style>
  <w:style w:type="character" w:styleId="Hyperlink">
    <w:name w:val="Hyperlink"/>
    <w:basedOn w:val="DefaultParagraphFont"/>
    <w:rsid w:val="00471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@rpharm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ie%20crooks\Application%20Data\Microsoft\Templates\Project%20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5B7F8DF26D9439AE56EB3FF65C017" ma:contentTypeVersion="0" ma:contentTypeDescription="Create a new document." ma:contentTypeScope="" ma:versionID="45a318d9db4c7e24f10d13abb6feda0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C11EB2E-FF1C-48A5-BAAD-7237063AB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763774-44FD-459B-AB0B-6296F7FEC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D6DAA-9A4B-4F2C-9B84-1BBF303DB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284EE6-C957-4D73-A00E-49ED39A597A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Brief</Template>
  <TotalTime>6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 Business Case FINAL DRAFT</vt:lpstr>
    </vt:vector>
  </TitlesOfParts>
  <Company>RPSGB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 Business Case FINAL DRAFT</dc:title>
  <dc:subject>PMO Business Case FINAL DRAFT</dc:subject>
  <dc:creator>Michele Scott</dc:creator>
  <cp:keywords/>
  <dc:description/>
  <cp:lastModifiedBy>Kate Hopkins</cp:lastModifiedBy>
  <cp:revision>7</cp:revision>
  <cp:lastPrinted>2010-06-17T13:50:00Z</cp:lastPrinted>
  <dcterms:created xsi:type="dcterms:W3CDTF">2019-06-25T14:49:00Z</dcterms:created>
  <dcterms:modified xsi:type="dcterms:W3CDTF">2021-07-27T09:16:00Z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 stream lead">
    <vt:lpwstr>Steven Coggins</vt:lpwstr>
  </property>
  <property fmtid="{D5CDD505-2E9C-101B-9397-08002B2CF9AE}" pid="3" name="ContentType">
    <vt:lpwstr>Document</vt:lpwstr>
  </property>
</Properties>
</file>