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CEE" w:rsidRDefault="009F5CEE" w:rsidP="005D503A">
      <w:pPr>
        <w:tabs>
          <w:tab w:val="left" w:pos="8011"/>
        </w:tabs>
        <w:rPr>
          <w:rFonts w:ascii="Gill Sans MT Light" w:hAnsi="Gill Sans MT Light"/>
          <w:sz w:val="20"/>
          <w:szCs w:val="20"/>
        </w:rPr>
      </w:pPr>
    </w:p>
    <w:p w:rsidR="00B97121" w:rsidRDefault="00B97121" w:rsidP="00B97121">
      <w:pPr>
        <w:tabs>
          <w:tab w:val="left" w:pos="8011"/>
        </w:tabs>
        <w:rPr>
          <w:rFonts w:ascii="Gill Sans MT Light" w:hAnsi="Gill Sans MT Light"/>
          <w:sz w:val="20"/>
          <w:szCs w:val="20"/>
        </w:rPr>
      </w:pPr>
    </w:p>
    <w:p w:rsidR="008A18F4" w:rsidRDefault="008A18F4" w:rsidP="00B97121">
      <w:pPr>
        <w:tabs>
          <w:tab w:val="left" w:pos="8011"/>
        </w:tabs>
        <w:rPr>
          <w:rFonts w:ascii="Gill Sans MT Light" w:hAnsi="Gill Sans MT Light"/>
          <w:sz w:val="20"/>
          <w:szCs w:val="20"/>
        </w:rPr>
      </w:pPr>
    </w:p>
    <w:p w:rsidR="00C03321" w:rsidRDefault="00C03321" w:rsidP="008E0054">
      <w:pPr>
        <w:tabs>
          <w:tab w:val="left" w:pos="8011"/>
        </w:tabs>
        <w:rPr>
          <w:rFonts w:ascii="Gill Sans MT Light" w:hAnsi="Gill Sans MT Light"/>
          <w:color w:val="FF0000"/>
          <w:sz w:val="20"/>
          <w:szCs w:val="20"/>
        </w:rPr>
      </w:pPr>
    </w:p>
    <w:p w:rsidR="00C03321" w:rsidRDefault="00C03321" w:rsidP="008E0054">
      <w:pPr>
        <w:tabs>
          <w:tab w:val="left" w:pos="8011"/>
        </w:tabs>
        <w:rPr>
          <w:rFonts w:ascii="Gill Sans MT Light" w:hAnsi="Gill Sans MT Light"/>
          <w:color w:val="FF0000"/>
          <w:sz w:val="20"/>
          <w:szCs w:val="20"/>
        </w:rPr>
      </w:pPr>
    </w:p>
    <w:p w:rsidR="005E3EB2" w:rsidRPr="005E3EB2" w:rsidRDefault="005E3EB2" w:rsidP="008E0054">
      <w:pPr>
        <w:tabs>
          <w:tab w:val="left" w:pos="8011"/>
        </w:tabs>
        <w:rPr>
          <w:rFonts w:ascii="Gill Sans MT Light" w:hAnsi="Gill Sans MT Light"/>
          <w:color w:val="FF0000"/>
          <w:sz w:val="20"/>
          <w:szCs w:val="20"/>
        </w:rPr>
      </w:pPr>
      <w:r w:rsidRPr="005E3EB2">
        <w:rPr>
          <w:rFonts w:ascii="Gill Sans MT Light" w:hAnsi="Gill Sans MT Light"/>
          <w:color w:val="FF0000"/>
          <w:sz w:val="20"/>
          <w:szCs w:val="20"/>
        </w:rPr>
        <w:t>[MR/MS X Y MP]</w:t>
      </w:r>
    </w:p>
    <w:p w:rsidR="008E0054" w:rsidRPr="005E3EB2" w:rsidRDefault="005E3EB2" w:rsidP="008E0054">
      <w:pPr>
        <w:tabs>
          <w:tab w:val="left" w:pos="8011"/>
        </w:tabs>
        <w:rPr>
          <w:rFonts w:ascii="Gill Sans MT Light" w:hAnsi="Gill Sans MT Light"/>
          <w:color w:val="FF0000"/>
          <w:sz w:val="20"/>
          <w:szCs w:val="20"/>
        </w:rPr>
      </w:pPr>
      <w:r w:rsidRPr="005E3EB2">
        <w:rPr>
          <w:rFonts w:ascii="Gill Sans MT Light" w:hAnsi="Gill Sans MT Light"/>
          <w:color w:val="FF0000"/>
          <w:sz w:val="20"/>
          <w:szCs w:val="20"/>
        </w:rPr>
        <w:t>[CONSTITUENCY OFFICE ADDRESS]</w:t>
      </w:r>
    </w:p>
    <w:p w:rsidR="008E0054" w:rsidRPr="005E3EB2" w:rsidRDefault="008E0054" w:rsidP="008E0054">
      <w:pPr>
        <w:tabs>
          <w:tab w:val="left" w:pos="8011"/>
        </w:tabs>
        <w:rPr>
          <w:rFonts w:ascii="Gill Sans MT Light" w:hAnsi="Gill Sans MT Light"/>
          <w:color w:val="FF0000"/>
          <w:sz w:val="20"/>
          <w:szCs w:val="20"/>
        </w:rPr>
      </w:pPr>
    </w:p>
    <w:p w:rsidR="005E3EB2" w:rsidRPr="005E3EB2" w:rsidRDefault="005E3EB2" w:rsidP="008E0054">
      <w:pPr>
        <w:tabs>
          <w:tab w:val="left" w:pos="8011"/>
        </w:tabs>
        <w:rPr>
          <w:rFonts w:ascii="Gill Sans MT Light" w:hAnsi="Gill Sans MT Light"/>
          <w:color w:val="FF0000"/>
          <w:sz w:val="20"/>
          <w:szCs w:val="20"/>
        </w:rPr>
      </w:pPr>
    </w:p>
    <w:p w:rsidR="008A18F4" w:rsidRPr="005E3EB2" w:rsidRDefault="008A18F4" w:rsidP="008E0054">
      <w:pPr>
        <w:tabs>
          <w:tab w:val="left" w:pos="8011"/>
        </w:tabs>
        <w:rPr>
          <w:rFonts w:ascii="Gill Sans MT Light" w:hAnsi="Gill Sans MT Light"/>
          <w:color w:val="FF0000"/>
          <w:sz w:val="20"/>
          <w:szCs w:val="20"/>
        </w:rPr>
      </w:pPr>
    </w:p>
    <w:p w:rsidR="008A18F4" w:rsidRPr="005E3EB2" w:rsidRDefault="008A18F4" w:rsidP="008E0054">
      <w:pPr>
        <w:tabs>
          <w:tab w:val="left" w:pos="8011"/>
        </w:tabs>
        <w:rPr>
          <w:rFonts w:ascii="Gill Sans MT Light" w:hAnsi="Gill Sans MT Light"/>
          <w:color w:val="FF0000"/>
          <w:sz w:val="20"/>
          <w:szCs w:val="20"/>
        </w:rPr>
      </w:pPr>
    </w:p>
    <w:p w:rsidR="008A18F4" w:rsidRPr="005E3EB2" w:rsidRDefault="005E3EB2" w:rsidP="005E3EB2">
      <w:pPr>
        <w:tabs>
          <w:tab w:val="left" w:pos="8011"/>
        </w:tabs>
        <w:rPr>
          <w:rFonts w:ascii="Gill Sans MT Light" w:hAnsi="Gill Sans MT Light"/>
          <w:color w:val="FF0000"/>
          <w:sz w:val="20"/>
          <w:szCs w:val="20"/>
        </w:rPr>
      </w:pPr>
      <w:r w:rsidRPr="005E3EB2">
        <w:rPr>
          <w:rFonts w:ascii="Gill Sans MT Light" w:hAnsi="Gill Sans MT Light"/>
          <w:color w:val="FF0000"/>
          <w:sz w:val="20"/>
          <w:szCs w:val="20"/>
        </w:rPr>
        <w:t>[DATE]</w:t>
      </w:r>
    </w:p>
    <w:p w:rsidR="005E3EB2" w:rsidRPr="005E3EB2" w:rsidRDefault="005E3EB2" w:rsidP="005E3EB2">
      <w:pPr>
        <w:tabs>
          <w:tab w:val="left" w:pos="8011"/>
        </w:tabs>
        <w:rPr>
          <w:rFonts w:ascii="Gill Sans MT Light" w:hAnsi="Gill Sans MT Light"/>
          <w:color w:val="FF0000"/>
          <w:sz w:val="20"/>
          <w:szCs w:val="20"/>
        </w:rPr>
      </w:pPr>
    </w:p>
    <w:p w:rsidR="008E0054" w:rsidRPr="005E3EB2" w:rsidRDefault="008E0054" w:rsidP="008E0054">
      <w:pPr>
        <w:tabs>
          <w:tab w:val="left" w:pos="8011"/>
        </w:tabs>
        <w:rPr>
          <w:rFonts w:ascii="Gill Sans MT Light" w:hAnsi="Gill Sans MT Light"/>
          <w:color w:val="FF0000"/>
          <w:sz w:val="20"/>
          <w:szCs w:val="20"/>
        </w:rPr>
      </w:pPr>
    </w:p>
    <w:p w:rsidR="008E0054" w:rsidRPr="005E3EB2" w:rsidRDefault="005E3EB2" w:rsidP="008E0054">
      <w:pPr>
        <w:tabs>
          <w:tab w:val="left" w:pos="8011"/>
        </w:tabs>
        <w:rPr>
          <w:rFonts w:ascii="Gill Sans MT Light" w:hAnsi="Gill Sans MT Light"/>
          <w:color w:val="FF0000"/>
          <w:sz w:val="20"/>
          <w:szCs w:val="20"/>
        </w:rPr>
      </w:pPr>
      <w:r w:rsidRPr="005E3EB2">
        <w:rPr>
          <w:rFonts w:ascii="Gill Sans MT Light" w:hAnsi="Gill Sans MT Light"/>
          <w:color w:val="FF0000"/>
          <w:sz w:val="20"/>
          <w:szCs w:val="20"/>
        </w:rPr>
        <w:t>[HAND-WRITE SALUTATION: DEAR MR/MS X]</w:t>
      </w:r>
    </w:p>
    <w:p w:rsidR="008E0054" w:rsidRPr="004321D3" w:rsidRDefault="008E0054" w:rsidP="008E0054">
      <w:pPr>
        <w:tabs>
          <w:tab w:val="left" w:pos="8011"/>
        </w:tabs>
        <w:rPr>
          <w:rFonts w:ascii="Gill Sans MT Light" w:hAnsi="Gill Sans MT Light"/>
          <w:sz w:val="20"/>
          <w:szCs w:val="20"/>
        </w:rPr>
      </w:pPr>
    </w:p>
    <w:p w:rsidR="008E0054" w:rsidRDefault="005E3EB2" w:rsidP="008E0054">
      <w:pPr>
        <w:tabs>
          <w:tab w:val="left" w:pos="8011"/>
        </w:tabs>
        <w:rPr>
          <w:rFonts w:ascii="Gill Sans MT Light" w:hAnsi="Gill Sans MT Light"/>
          <w:sz w:val="20"/>
          <w:szCs w:val="20"/>
        </w:rPr>
      </w:pPr>
      <w:r>
        <w:rPr>
          <w:rFonts w:ascii="Gill Sans MT Light" w:hAnsi="Gill Sans MT Light"/>
          <w:sz w:val="20"/>
          <w:szCs w:val="20"/>
        </w:rPr>
        <w:t>Many congratulations</w:t>
      </w:r>
      <w:r w:rsidR="008E0054" w:rsidRPr="004321D3">
        <w:rPr>
          <w:rFonts w:ascii="Gill Sans MT Light" w:hAnsi="Gill Sans MT Light"/>
          <w:sz w:val="20"/>
          <w:szCs w:val="20"/>
        </w:rPr>
        <w:t xml:space="preserve"> on your </w:t>
      </w:r>
      <w:r w:rsidRPr="005E3EB2">
        <w:rPr>
          <w:rFonts w:ascii="Gill Sans MT Light" w:hAnsi="Gill Sans MT Light"/>
          <w:color w:val="FF0000"/>
          <w:sz w:val="20"/>
          <w:szCs w:val="20"/>
        </w:rPr>
        <w:t>[RE-]</w:t>
      </w:r>
      <w:r w:rsidR="008E0054" w:rsidRPr="004321D3">
        <w:rPr>
          <w:rFonts w:ascii="Gill Sans MT Light" w:hAnsi="Gill Sans MT Light"/>
          <w:sz w:val="20"/>
          <w:szCs w:val="20"/>
        </w:rPr>
        <w:t xml:space="preserve">election as </w:t>
      </w:r>
      <w:r w:rsidR="008E0054">
        <w:rPr>
          <w:rFonts w:ascii="Gill Sans MT Light" w:hAnsi="Gill Sans MT Light"/>
          <w:sz w:val="20"/>
          <w:szCs w:val="20"/>
        </w:rPr>
        <w:t xml:space="preserve">the </w:t>
      </w:r>
      <w:r w:rsidR="008E0054" w:rsidRPr="004321D3">
        <w:rPr>
          <w:rFonts w:ascii="Gill Sans MT Light" w:hAnsi="Gill Sans MT Light"/>
          <w:sz w:val="20"/>
          <w:szCs w:val="20"/>
        </w:rPr>
        <w:t xml:space="preserve">Member </w:t>
      </w:r>
      <w:r w:rsidR="008E0054">
        <w:rPr>
          <w:rFonts w:ascii="Gill Sans MT Light" w:hAnsi="Gill Sans MT Light"/>
          <w:sz w:val="20"/>
          <w:szCs w:val="20"/>
        </w:rPr>
        <w:t>of Parliament for</w:t>
      </w:r>
      <w:r>
        <w:rPr>
          <w:rFonts w:ascii="Gill Sans MT Light" w:hAnsi="Gill Sans MT Light"/>
          <w:sz w:val="20"/>
          <w:szCs w:val="20"/>
        </w:rPr>
        <w:t xml:space="preserve"> </w:t>
      </w:r>
      <w:r w:rsidRPr="005E3EB2">
        <w:rPr>
          <w:rFonts w:ascii="Gill Sans MT Light" w:hAnsi="Gill Sans MT Light"/>
          <w:color w:val="FF0000"/>
          <w:sz w:val="20"/>
          <w:szCs w:val="20"/>
        </w:rPr>
        <w:t>[CONSTITUENCY]</w:t>
      </w:r>
      <w:r w:rsidR="008E0054" w:rsidRPr="004321D3">
        <w:rPr>
          <w:rFonts w:ascii="Gill Sans MT Light" w:hAnsi="Gill Sans MT Light"/>
          <w:sz w:val="20"/>
          <w:szCs w:val="20"/>
        </w:rPr>
        <w:t xml:space="preserve">.  </w:t>
      </w:r>
    </w:p>
    <w:p w:rsidR="008E0054" w:rsidRPr="004321D3" w:rsidRDefault="008E0054" w:rsidP="008E0054">
      <w:pPr>
        <w:tabs>
          <w:tab w:val="left" w:pos="8011"/>
        </w:tabs>
        <w:rPr>
          <w:rFonts w:ascii="Gill Sans MT Light" w:hAnsi="Gill Sans MT Light"/>
          <w:sz w:val="20"/>
          <w:szCs w:val="20"/>
        </w:rPr>
      </w:pPr>
    </w:p>
    <w:p w:rsidR="008E0054" w:rsidRPr="004321D3" w:rsidRDefault="005E3EB2" w:rsidP="008E0054">
      <w:pPr>
        <w:tabs>
          <w:tab w:val="left" w:pos="8011"/>
        </w:tabs>
        <w:rPr>
          <w:rFonts w:ascii="Gill Sans MT Light" w:hAnsi="Gill Sans MT Light"/>
          <w:sz w:val="20"/>
          <w:szCs w:val="20"/>
        </w:rPr>
      </w:pPr>
      <w:r>
        <w:rPr>
          <w:rFonts w:ascii="Gill Sans MT Light" w:hAnsi="Gill Sans MT Light"/>
          <w:sz w:val="20"/>
          <w:szCs w:val="20"/>
        </w:rPr>
        <w:t xml:space="preserve">As a constituent of yours, I am writing to highlight the work being carried out at </w:t>
      </w:r>
      <w:r w:rsidRPr="005E3EB2">
        <w:rPr>
          <w:rFonts w:ascii="Gill Sans MT Light" w:hAnsi="Gill Sans MT Light"/>
          <w:color w:val="FF0000"/>
          <w:sz w:val="20"/>
          <w:szCs w:val="20"/>
        </w:rPr>
        <w:t xml:space="preserve">[NAME] </w:t>
      </w:r>
      <w:r>
        <w:rPr>
          <w:rFonts w:ascii="Gill Sans MT Light" w:hAnsi="Gill Sans MT Light"/>
          <w:sz w:val="20"/>
          <w:szCs w:val="20"/>
        </w:rPr>
        <w:t>Pharmacy in</w:t>
      </w:r>
      <w:r w:rsidRPr="005E3EB2">
        <w:rPr>
          <w:rFonts w:ascii="Gill Sans MT Light" w:hAnsi="Gill Sans MT Light"/>
          <w:color w:val="FF0000"/>
          <w:sz w:val="20"/>
          <w:szCs w:val="20"/>
        </w:rPr>
        <w:t xml:space="preserve"> [LOCATION]</w:t>
      </w:r>
      <w:r>
        <w:rPr>
          <w:rFonts w:ascii="Gill Sans MT Light" w:hAnsi="Gill Sans MT Light"/>
          <w:sz w:val="20"/>
          <w:szCs w:val="20"/>
        </w:rPr>
        <w:t xml:space="preserve">, and to invite you to visit us – both to highlight the range of health services now available for your constituents, and </w:t>
      </w:r>
      <w:r w:rsidR="008E0054">
        <w:rPr>
          <w:rFonts w:ascii="Gill Sans MT Light" w:hAnsi="Gill Sans MT Light"/>
          <w:sz w:val="20"/>
          <w:szCs w:val="20"/>
        </w:rPr>
        <w:t xml:space="preserve">to </w:t>
      </w:r>
      <w:r w:rsidR="008E0054" w:rsidRPr="004321D3">
        <w:rPr>
          <w:rFonts w:ascii="Gill Sans MT Light" w:hAnsi="Gill Sans MT Light"/>
          <w:sz w:val="20"/>
          <w:szCs w:val="20"/>
        </w:rPr>
        <w:t xml:space="preserve">discuss pharmacy’s potential to make </w:t>
      </w:r>
      <w:r>
        <w:rPr>
          <w:rFonts w:ascii="Gill Sans MT Light" w:hAnsi="Gill Sans MT Light"/>
          <w:sz w:val="20"/>
          <w:szCs w:val="20"/>
        </w:rPr>
        <w:t xml:space="preserve">further </w:t>
      </w:r>
      <w:r w:rsidR="008E0054" w:rsidRPr="004321D3">
        <w:rPr>
          <w:rFonts w:ascii="Gill Sans MT Light" w:hAnsi="Gill Sans MT Light"/>
          <w:sz w:val="20"/>
          <w:szCs w:val="20"/>
        </w:rPr>
        <w:t xml:space="preserve">cost-effective improvements to </w:t>
      </w:r>
      <w:r w:rsidR="00C03321">
        <w:rPr>
          <w:rFonts w:ascii="Gill Sans MT Light" w:hAnsi="Gill Sans MT Light"/>
          <w:sz w:val="20"/>
          <w:szCs w:val="20"/>
        </w:rPr>
        <w:t xml:space="preserve">local </w:t>
      </w:r>
      <w:r w:rsidR="008E0054" w:rsidRPr="004321D3">
        <w:rPr>
          <w:rFonts w:ascii="Gill Sans MT Light" w:hAnsi="Gill Sans MT Light"/>
          <w:sz w:val="20"/>
          <w:szCs w:val="20"/>
        </w:rPr>
        <w:t xml:space="preserve">NHS healthcare. </w:t>
      </w:r>
    </w:p>
    <w:p w:rsidR="008E0054" w:rsidRPr="004321D3" w:rsidRDefault="008E0054" w:rsidP="008E0054">
      <w:pPr>
        <w:tabs>
          <w:tab w:val="left" w:pos="8011"/>
        </w:tabs>
        <w:rPr>
          <w:rFonts w:ascii="Gill Sans MT Light" w:hAnsi="Gill Sans MT Light"/>
          <w:sz w:val="20"/>
          <w:szCs w:val="20"/>
        </w:rPr>
      </w:pPr>
    </w:p>
    <w:p w:rsidR="00C03321" w:rsidRDefault="008E0054" w:rsidP="008E0054">
      <w:pPr>
        <w:tabs>
          <w:tab w:val="left" w:pos="8011"/>
        </w:tabs>
        <w:rPr>
          <w:rFonts w:ascii="Gill Sans MT Light" w:hAnsi="Gill Sans MT Light"/>
          <w:sz w:val="20"/>
          <w:szCs w:val="20"/>
        </w:rPr>
      </w:pPr>
      <w:r w:rsidRPr="004321D3">
        <w:rPr>
          <w:rFonts w:ascii="Gill Sans MT Light" w:hAnsi="Gill Sans MT Light"/>
          <w:sz w:val="20"/>
          <w:szCs w:val="20"/>
        </w:rPr>
        <w:t xml:space="preserve">Should </w:t>
      </w:r>
      <w:r w:rsidR="00C03321">
        <w:rPr>
          <w:rFonts w:ascii="Gill Sans MT Light" w:hAnsi="Gill Sans MT Light"/>
          <w:sz w:val="20"/>
          <w:szCs w:val="20"/>
        </w:rPr>
        <w:t>you wish to take up this invitation</w:t>
      </w:r>
      <w:r w:rsidRPr="004321D3">
        <w:rPr>
          <w:rFonts w:ascii="Gill Sans MT Light" w:hAnsi="Gill Sans MT Light"/>
          <w:sz w:val="20"/>
          <w:szCs w:val="20"/>
        </w:rPr>
        <w:t xml:space="preserve">, please do not hesitate to contact me on </w:t>
      </w:r>
      <w:r w:rsidR="00C03321" w:rsidRPr="00C03321">
        <w:rPr>
          <w:rFonts w:ascii="Gill Sans MT Light" w:hAnsi="Gill Sans MT Light"/>
          <w:color w:val="FF0000"/>
          <w:sz w:val="20"/>
          <w:szCs w:val="20"/>
        </w:rPr>
        <w:t>[PHONE NUMBER]</w:t>
      </w:r>
      <w:r w:rsidR="00C03321">
        <w:rPr>
          <w:rFonts w:ascii="Gill Sans MT Light" w:hAnsi="Gill Sans MT Light"/>
          <w:sz w:val="20"/>
          <w:szCs w:val="20"/>
        </w:rPr>
        <w:t xml:space="preserve"> </w:t>
      </w:r>
      <w:r w:rsidRPr="004321D3">
        <w:rPr>
          <w:rFonts w:ascii="Gill Sans MT Light" w:hAnsi="Gill Sans MT Light"/>
          <w:sz w:val="20"/>
          <w:szCs w:val="20"/>
        </w:rPr>
        <w:t>or</w:t>
      </w:r>
      <w:r w:rsidRPr="00C03321">
        <w:rPr>
          <w:rFonts w:ascii="Gill Sans MT Light" w:hAnsi="Gill Sans MT Light"/>
          <w:color w:val="FF0000"/>
          <w:sz w:val="20"/>
          <w:szCs w:val="20"/>
        </w:rPr>
        <w:t xml:space="preserve"> </w:t>
      </w:r>
      <w:r w:rsidR="00C03321" w:rsidRPr="00C03321">
        <w:rPr>
          <w:rFonts w:ascii="Gill Sans MT Light" w:hAnsi="Gill Sans MT Light"/>
          <w:color w:val="FF0000"/>
          <w:sz w:val="20"/>
          <w:szCs w:val="20"/>
        </w:rPr>
        <w:t>[EMAIL ADDRESS]</w:t>
      </w:r>
      <w:r w:rsidR="00C03321">
        <w:rPr>
          <w:rFonts w:ascii="Gill Sans MT Light" w:hAnsi="Gill Sans MT Light"/>
          <w:sz w:val="20"/>
          <w:szCs w:val="20"/>
        </w:rPr>
        <w:t xml:space="preserve">. </w:t>
      </w:r>
    </w:p>
    <w:p w:rsidR="00C03321" w:rsidRDefault="00C03321" w:rsidP="008E0054">
      <w:pPr>
        <w:tabs>
          <w:tab w:val="left" w:pos="8011"/>
        </w:tabs>
        <w:rPr>
          <w:rFonts w:ascii="Gill Sans MT Light" w:hAnsi="Gill Sans MT Light"/>
          <w:sz w:val="20"/>
          <w:szCs w:val="20"/>
        </w:rPr>
      </w:pPr>
    </w:p>
    <w:p w:rsidR="00C03321" w:rsidRDefault="00C03321" w:rsidP="00C03321">
      <w:pPr>
        <w:tabs>
          <w:tab w:val="left" w:pos="8011"/>
        </w:tabs>
        <w:rPr>
          <w:rFonts w:ascii="Gill Sans MT Light" w:hAnsi="Gill Sans MT Light"/>
          <w:sz w:val="20"/>
          <w:szCs w:val="20"/>
        </w:rPr>
      </w:pPr>
      <w:r>
        <w:rPr>
          <w:rFonts w:ascii="Gill Sans MT Light" w:hAnsi="Gill Sans MT Light"/>
          <w:sz w:val="20"/>
          <w:szCs w:val="20"/>
        </w:rPr>
        <w:t>Your support would be invaluable, and I</w:t>
      </w:r>
      <w:r w:rsidRPr="004321D3">
        <w:rPr>
          <w:rFonts w:ascii="Gill Sans MT Light" w:hAnsi="Gill Sans MT Light"/>
          <w:sz w:val="20"/>
          <w:szCs w:val="20"/>
        </w:rPr>
        <w:t xml:space="preserve"> would also encourage you to join the All Party Pharmacy Group</w:t>
      </w:r>
      <w:r>
        <w:rPr>
          <w:rFonts w:ascii="Gill Sans MT Light" w:hAnsi="Gill Sans MT Light"/>
          <w:sz w:val="20"/>
          <w:szCs w:val="20"/>
        </w:rPr>
        <w:t xml:space="preserve"> at Westminster </w:t>
      </w:r>
      <w:r w:rsidRPr="004321D3">
        <w:rPr>
          <w:rFonts w:ascii="Gill Sans MT Light" w:hAnsi="Gill Sans MT Light"/>
          <w:sz w:val="20"/>
          <w:szCs w:val="20"/>
        </w:rPr>
        <w:t>to hear how pharmacy can help your constituents live longer and healthier lives.</w:t>
      </w:r>
    </w:p>
    <w:p w:rsidR="00C03321" w:rsidRDefault="00C03321" w:rsidP="008E0054">
      <w:pPr>
        <w:tabs>
          <w:tab w:val="left" w:pos="8011"/>
        </w:tabs>
        <w:rPr>
          <w:rFonts w:ascii="Gill Sans MT Light" w:hAnsi="Gill Sans MT Light"/>
          <w:sz w:val="20"/>
          <w:szCs w:val="20"/>
        </w:rPr>
      </w:pPr>
    </w:p>
    <w:p w:rsidR="008E0054" w:rsidRPr="004321D3" w:rsidRDefault="008E0054" w:rsidP="008E0054">
      <w:pPr>
        <w:tabs>
          <w:tab w:val="left" w:pos="8011"/>
        </w:tabs>
        <w:rPr>
          <w:rFonts w:ascii="Gill Sans MT Light" w:hAnsi="Gill Sans MT Light"/>
          <w:sz w:val="20"/>
          <w:szCs w:val="20"/>
        </w:rPr>
      </w:pPr>
      <w:r w:rsidRPr="004321D3">
        <w:rPr>
          <w:rFonts w:ascii="Gill Sans MT Light" w:hAnsi="Gill Sans MT Light"/>
          <w:sz w:val="20"/>
          <w:szCs w:val="20"/>
        </w:rPr>
        <w:t xml:space="preserve">I </w:t>
      </w:r>
      <w:r w:rsidR="00C03321">
        <w:rPr>
          <w:rFonts w:ascii="Gill Sans MT Light" w:hAnsi="Gill Sans MT Light"/>
          <w:sz w:val="20"/>
          <w:szCs w:val="20"/>
        </w:rPr>
        <w:t xml:space="preserve">very much </w:t>
      </w:r>
      <w:r w:rsidRPr="004321D3">
        <w:rPr>
          <w:rFonts w:ascii="Gill Sans MT Light" w:hAnsi="Gill Sans MT Light"/>
          <w:sz w:val="20"/>
          <w:szCs w:val="20"/>
        </w:rPr>
        <w:t>l</w:t>
      </w:r>
      <w:r w:rsidR="00C03321">
        <w:rPr>
          <w:rFonts w:ascii="Gill Sans MT Light" w:hAnsi="Gill Sans MT Light"/>
          <w:sz w:val="20"/>
          <w:szCs w:val="20"/>
        </w:rPr>
        <w:t xml:space="preserve">ook forward to hearing from you, and to welcoming you to </w:t>
      </w:r>
      <w:r w:rsidR="00C03321" w:rsidRPr="005E3EB2">
        <w:rPr>
          <w:rFonts w:ascii="Gill Sans MT Light" w:hAnsi="Gill Sans MT Light"/>
          <w:color w:val="FF0000"/>
          <w:sz w:val="20"/>
          <w:szCs w:val="20"/>
        </w:rPr>
        <w:t xml:space="preserve">[NAME] </w:t>
      </w:r>
      <w:r w:rsidR="00C03321">
        <w:rPr>
          <w:rFonts w:ascii="Gill Sans MT Light" w:hAnsi="Gill Sans MT Light"/>
          <w:sz w:val="20"/>
          <w:szCs w:val="20"/>
        </w:rPr>
        <w:t>Pharmacy</w:t>
      </w:r>
      <w:r w:rsidR="00C03321">
        <w:rPr>
          <w:rFonts w:ascii="Gill Sans MT Light" w:hAnsi="Gill Sans MT Light"/>
          <w:sz w:val="20"/>
          <w:szCs w:val="20"/>
        </w:rPr>
        <w:t>.</w:t>
      </w:r>
    </w:p>
    <w:p w:rsidR="008E0054" w:rsidRPr="004321D3" w:rsidRDefault="008E0054" w:rsidP="008E0054">
      <w:pPr>
        <w:tabs>
          <w:tab w:val="left" w:pos="8011"/>
        </w:tabs>
        <w:rPr>
          <w:rFonts w:ascii="Gill Sans MT Light" w:hAnsi="Gill Sans MT Light"/>
          <w:sz w:val="20"/>
          <w:szCs w:val="20"/>
        </w:rPr>
      </w:pPr>
    </w:p>
    <w:p w:rsidR="008E0054" w:rsidRPr="004321D3" w:rsidRDefault="008E0054" w:rsidP="008E0054">
      <w:pPr>
        <w:tabs>
          <w:tab w:val="left" w:pos="8011"/>
        </w:tabs>
        <w:rPr>
          <w:rFonts w:ascii="Gill Sans MT Light" w:hAnsi="Gill Sans MT Light"/>
          <w:sz w:val="20"/>
          <w:szCs w:val="20"/>
        </w:rPr>
      </w:pPr>
      <w:r w:rsidRPr="004321D3">
        <w:rPr>
          <w:rFonts w:ascii="Gill Sans MT Light" w:hAnsi="Gill Sans MT Light"/>
          <w:sz w:val="20"/>
          <w:szCs w:val="20"/>
        </w:rPr>
        <w:t>Yours sincerely,</w:t>
      </w:r>
    </w:p>
    <w:p w:rsidR="008E0054" w:rsidRDefault="008E0054" w:rsidP="008E0054">
      <w:pPr>
        <w:tabs>
          <w:tab w:val="left" w:pos="8011"/>
        </w:tabs>
        <w:rPr>
          <w:rFonts w:ascii="Gill Sans MT Light" w:hAnsi="Gill Sans MT Light"/>
          <w:noProof/>
          <w:sz w:val="20"/>
          <w:szCs w:val="20"/>
          <w:lang w:eastAsia="en-GB"/>
        </w:rPr>
      </w:pPr>
    </w:p>
    <w:p w:rsidR="008E0054" w:rsidRDefault="008E0054" w:rsidP="008E0054">
      <w:pPr>
        <w:tabs>
          <w:tab w:val="left" w:pos="8011"/>
        </w:tabs>
        <w:rPr>
          <w:rFonts w:ascii="Gill Sans MT Light" w:hAnsi="Gill Sans MT Light"/>
          <w:noProof/>
          <w:sz w:val="20"/>
          <w:szCs w:val="20"/>
          <w:lang w:eastAsia="en-GB"/>
        </w:rPr>
      </w:pPr>
    </w:p>
    <w:p w:rsidR="008E0054" w:rsidRPr="00CD6758" w:rsidRDefault="00CD6758" w:rsidP="008E0054">
      <w:pPr>
        <w:tabs>
          <w:tab w:val="left" w:pos="8011"/>
        </w:tabs>
        <w:rPr>
          <w:rFonts w:ascii="Gill Sans MT Light" w:hAnsi="Gill Sans MT Light"/>
          <w:color w:val="FF0000"/>
          <w:sz w:val="20"/>
          <w:szCs w:val="20"/>
        </w:rPr>
      </w:pPr>
      <w:r w:rsidRPr="00CD6758">
        <w:rPr>
          <w:rFonts w:ascii="Gill Sans MT Light" w:hAnsi="Gill Sans MT Light"/>
          <w:color w:val="FF0000"/>
          <w:sz w:val="20"/>
          <w:szCs w:val="20"/>
        </w:rPr>
        <w:t>[SIGNATURE]</w:t>
      </w:r>
    </w:p>
    <w:p w:rsidR="00CD6758" w:rsidRDefault="00CD6758" w:rsidP="008E0054">
      <w:pPr>
        <w:tabs>
          <w:tab w:val="left" w:pos="8011"/>
        </w:tabs>
        <w:rPr>
          <w:rFonts w:ascii="Gill Sans MT Light" w:hAnsi="Gill Sans MT Light"/>
          <w:color w:val="FF0000"/>
          <w:sz w:val="20"/>
          <w:szCs w:val="20"/>
        </w:rPr>
      </w:pPr>
    </w:p>
    <w:p w:rsidR="00CD6758" w:rsidRDefault="00CD6758" w:rsidP="008E0054">
      <w:pPr>
        <w:tabs>
          <w:tab w:val="left" w:pos="8011"/>
        </w:tabs>
        <w:rPr>
          <w:rFonts w:ascii="Gill Sans MT Light" w:hAnsi="Gill Sans MT Light"/>
          <w:color w:val="FF0000"/>
          <w:sz w:val="20"/>
          <w:szCs w:val="20"/>
        </w:rPr>
      </w:pPr>
      <w:bookmarkStart w:id="0" w:name="_GoBack"/>
      <w:bookmarkEnd w:id="0"/>
    </w:p>
    <w:p w:rsidR="008E0054" w:rsidRPr="00C03321" w:rsidRDefault="00C03321" w:rsidP="008E0054">
      <w:pPr>
        <w:tabs>
          <w:tab w:val="left" w:pos="8011"/>
        </w:tabs>
        <w:rPr>
          <w:rFonts w:ascii="Gill Sans MT Light" w:hAnsi="Gill Sans MT Light"/>
          <w:color w:val="FF0000"/>
          <w:sz w:val="20"/>
          <w:szCs w:val="20"/>
        </w:rPr>
      </w:pPr>
      <w:r w:rsidRPr="00C03321">
        <w:rPr>
          <w:rFonts w:ascii="Gill Sans MT Light" w:hAnsi="Gill Sans MT Light"/>
          <w:color w:val="FF0000"/>
          <w:sz w:val="20"/>
          <w:szCs w:val="20"/>
        </w:rPr>
        <w:t>[NAME, POST-NOMINALS]</w:t>
      </w:r>
    </w:p>
    <w:p w:rsidR="00A107FA" w:rsidRPr="00AB0350" w:rsidRDefault="00A107FA" w:rsidP="005D503A">
      <w:pPr>
        <w:tabs>
          <w:tab w:val="left" w:pos="8011"/>
        </w:tabs>
        <w:rPr>
          <w:sz w:val="20"/>
          <w:szCs w:val="20"/>
        </w:rPr>
      </w:pPr>
    </w:p>
    <w:sectPr w:rsidR="00A107FA" w:rsidRPr="00AB0350" w:rsidSect="006A4B74">
      <w:headerReference w:type="first" r:id="rId10"/>
      <w:pgSz w:w="11907" w:h="16840" w:code="9"/>
      <w:pgMar w:top="1440" w:right="1134" w:bottom="1418" w:left="1531" w:header="568" w:footer="49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E52" w:rsidRDefault="005A6E52">
      <w:r>
        <w:separator/>
      </w:r>
    </w:p>
  </w:endnote>
  <w:endnote w:type="continuationSeparator" w:id="0">
    <w:p w:rsidR="005A6E52" w:rsidRDefault="005A6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taPlusBold-Roman">
    <w:altName w:val="Impact"/>
    <w:charset w:val="00"/>
    <w:family w:val="swiss"/>
    <w:pitch w:val="variable"/>
    <w:sig w:usb0="00000003" w:usb1="10002048" w:usb2="00000000" w:usb3="00000000" w:csb0="00000001" w:csb1="00000000"/>
  </w:font>
  <w:font w:name="MetaPlusBook-Roman">
    <w:charset w:val="00"/>
    <w:family w:val="swiss"/>
    <w:pitch w:val="variable"/>
    <w:sig w:usb0="000000AF" w:usb1="10002048" w:usb2="00000000" w:usb3="00000000" w:csb0="00000001" w:csb1="00000000"/>
  </w:font>
  <w:font w:name="MetaPlusBook-Caps">
    <w:charset w:val="00"/>
    <w:family w:val="swiss"/>
    <w:pitch w:val="variable"/>
    <w:sig w:usb0="000000AF" w:usb1="10002048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 Light">
    <w:altName w:val="GillSans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 Sans MT Light">
    <w:altName w:val="Segoe UI Semilight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E52" w:rsidRDefault="005A6E52">
      <w:r>
        <w:separator/>
      </w:r>
    </w:p>
  </w:footnote>
  <w:footnote w:type="continuationSeparator" w:id="0">
    <w:p w:rsidR="005A6E52" w:rsidRDefault="005A6E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E52" w:rsidRDefault="005A6E52" w:rsidP="00AC529F">
    <w:pPr>
      <w:pStyle w:val="Header"/>
      <w:ind w:left="-9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en-US" w:vendorID="8" w:dllVersion="513" w:checkStyle="1"/>
  <w:activeWritingStyle w:appName="MSWord" w:lang="en-GB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B74"/>
    <w:rsid w:val="00045FB7"/>
    <w:rsid w:val="000E386F"/>
    <w:rsid w:val="000F0DA2"/>
    <w:rsid w:val="001324E3"/>
    <w:rsid w:val="001B640F"/>
    <w:rsid w:val="00245924"/>
    <w:rsid w:val="002B31CC"/>
    <w:rsid w:val="00335046"/>
    <w:rsid w:val="00403E5F"/>
    <w:rsid w:val="005068D5"/>
    <w:rsid w:val="005A6E52"/>
    <w:rsid w:val="005D503A"/>
    <w:rsid w:val="005E3EB2"/>
    <w:rsid w:val="005F7DA9"/>
    <w:rsid w:val="00675C16"/>
    <w:rsid w:val="006A4B74"/>
    <w:rsid w:val="00753E60"/>
    <w:rsid w:val="007E12DC"/>
    <w:rsid w:val="007F6C27"/>
    <w:rsid w:val="008309F3"/>
    <w:rsid w:val="008739EA"/>
    <w:rsid w:val="008A18F4"/>
    <w:rsid w:val="008E0054"/>
    <w:rsid w:val="00970129"/>
    <w:rsid w:val="009B307C"/>
    <w:rsid w:val="009D1179"/>
    <w:rsid w:val="009E1296"/>
    <w:rsid w:val="009F5CEE"/>
    <w:rsid w:val="00A107FA"/>
    <w:rsid w:val="00A55078"/>
    <w:rsid w:val="00AB0350"/>
    <w:rsid w:val="00AB7CB1"/>
    <w:rsid w:val="00AC529F"/>
    <w:rsid w:val="00B60FB1"/>
    <w:rsid w:val="00B639C8"/>
    <w:rsid w:val="00B97121"/>
    <w:rsid w:val="00BD6A2E"/>
    <w:rsid w:val="00C03321"/>
    <w:rsid w:val="00C37A42"/>
    <w:rsid w:val="00CA0A7B"/>
    <w:rsid w:val="00CD6758"/>
    <w:rsid w:val="00D359ED"/>
    <w:rsid w:val="00D716DB"/>
    <w:rsid w:val="00DC30FA"/>
    <w:rsid w:val="00E81157"/>
    <w:rsid w:val="00EA4CD7"/>
    <w:rsid w:val="00ED2B88"/>
    <w:rsid w:val="00F0396F"/>
    <w:rsid w:val="00FB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docId w15:val="{4E23FC6E-78FB-4C16-88AA-9982AED77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CA0A7B"/>
    <w:rPr>
      <w:rFonts w:ascii="Arial" w:hAnsi="Arial"/>
      <w:sz w:val="22"/>
      <w:szCs w:val="22"/>
      <w:lang w:val="en-GB"/>
    </w:rPr>
  </w:style>
  <w:style w:type="paragraph" w:styleId="Heading1">
    <w:name w:val="heading 1"/>
    <w:next w:val="Normal"/>
    <w:qFormat/>
    <w:rsid w:val="00EA4CD7"/>
    <w:pPr>
      <w:keepNext/>
      <w:outlineLvl w:val="0"/>
    </w:pPr>
    <w:rPr>
      <w:rFonts w:ascii="MetaPlusBold-Roman" w:hAnsi="MetaPlusBold-Roman"/>
      <w:b/>
      <w:sz w:val="38"/>
      <w:lang w:val="en-GB"/>
    </w:rPr>
  </w:style>
  <w:style w:type="paragraph" w:styleId="Heading2">
    <w:name w:val="heading 2"/>
    <w:basedOn w:val="Heading1"/>
    <w:next w:val="Normal"/>
    <w:qFormat/>
    <w:rsid w:val="00EA4CD7"/>
    <w:pPr>
      <w:outlineLvl w:val="1"/>
    </w:pPr>
    <w:rPr>
      <w:color w:val="808080"/>
    </w:rPr>
  </w:style>
  <w:style w:type="paragraph" w:styleId="Heading3">
    <w:name w:val="heading 3"/>
    <w:basedOn w:val="Normal"/>
    <w:next w:val="Normal"/>
    <w:qFormat/>
    <w:rsid w:val="00EA4CD7"/>
    <w:pPr>
      <w:keepNext/>
      <w:spacing w:line="460" w:lineRule="exact"/>
      <w:outlineLvl w:val="2"/>
    </w:pPr>
    <w:rPr>
      <w:color w:val="808080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A4CD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A4CD7"/>
    <w:pPr>
      <w:tabs>
        <w:tab w:val="center" w:pos="4320"/>
        <w:tab w:val="right" w:pos="8640"/>
      </w:tabs>
    </w:pPr>
  </w:style>
  <w:style w:type="paragraph" w:customStyle="1" w:styleId="strapline">
    <w:name w:val="strapline"/>
    <w:rsid w:val="00EA4CD7"/>
    <w:rPr>
      <w:rFonts w:ascii="MetaPlusBook-Roman" w:hAnsi="MetaPlusBook-Roman"/>
      <w:spacing w:val="30"/>
      <w:sz w:val="18"/>
      <w:lang w:val="en-GB"/>
    </w:rPr>
  </w:style>
  <w:style w:type="paragraph" w:customStyle="1" w:styleId="Style1">
    <w:name w:val="Style1"/>
    <w:rsid w:val="00EA4CD7"/>
    <w:pPr>
      <w:spacing w:line="320" w:lineRule="atLeast"/>
    </w:pPr>
    <w:rPr>
      <w:rFonts w:ascii="MetaPlusBook-Caps" w:hAnsi="MetaPlusBook-Caps"/>
      <w:noProof/>
      <w:spacing w:val="10"/>
      <w:sz w:val="22"/>
      <w:lang w:val="en-GB"/>
    </w:rPr>
  </w:style>
  <w:style w:type="paragraph" w:customStyle="1" w:styleId="directorate">
    <w:name w:val="directorate"/>
    <w:rsid w:val="00EA4CD7"/>
    <w:pPr>
      <w:spacing w:line="320" w:lineRule="atLeast"/>
    </w:pPr>
    <w:rPr>
      <w:rFonts w:ascii="MetaPlusBook-Caps" w:hAnsi="MetaPlusBook-Caps"/>
      <w:noProof/>
      <w:spacing w:val="10"/>
      <w:sz w:val="22"/>
      <w:lang w:val="en-GB"/>
    </w:rPr>
  </w:style>
  <w:style w:type="paragraph" w:customStyle="1" w:styleId="department">
    <w:name w:val="department"/>
    <w:rsid w:val="00EA4CD7"/>
    <w:pPr>
      <w:spacing w:line="320" w:lineRule="exact"/>
    </w:pPr>
    <w:rPr>
      <w:rFonts w:ascii="MetaPlusBook-Roman" w:hAnsi="MetaPlusBook-Roman"/>
      <w:noProof/>
      <w:sz w:val="18"/>
      <w:lang w:val="en-GB"/>
    </w:rPr>
  </w:style>
  <w:style w:type="paragraph" w:customStyle="1" w:styleId="Footer1">
    <w:name w:val="Footer1"/>
    <w:rsid w:val="00EA4CD7"/>
    <w:pPr>
      <w:framePr w:w="8153" w:h="890" w:hSpace="187" w:wrap="around" w:vAnchor="page" w:hAnchor="page" w:x="3233" w:y="15594" w:anchorLock="1"/>
    </w:pPr>
    <w:rPr>
      <w:rFonts w:ascii="MetaPlusBook-Roman" w:hAnsi="MetaPlusBook-Roman"/>
      <w:noProof/>
      <w:spacing w:val="5"/>
      <w:sz w:val="16"/>
      <w:lang w:val="en-GB"/>
    </w:rPr>
  </w:style>
  <w:style w:type="paragraph" w:styleId="BalloonText">
    <w:name w:val="Balloon Text"/>
    <w:basedOn w:val="Normal"/>
    <w:link w:val="BalloonTextChar"/>
    <w:rsid w:val="00D716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16DB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5F7DA9"/>
    <w:pPr>
      <w:autoSpaceDE w:val="0"/>
      <w:autoSpaceDN w:val="0"/>
      <w:adjustRightInd w:val="0"/>
    </w:pPr>
    <w:rPr>
      <w:rFonts w:ascii="GillSans Light" w:hAnsi="GillSans Light" w:cs="GillSans Light"/>
      <w:color w:val="000000"/>
      <w:sz w:val="24"/>
      <w:szCs w:val="24"/>
    </w:rPr>
  </w:style>
  <w:style w:type="character" w:customStyle="1" w:styleId="A0">
    <w:name w:val="A0"/>
    <w:uiPriority w:val="99"/>
    <w:rsid w:val="005F7DA9"/>
    <w:rPr>
      <w:rFonts w:cs="GillSans Light"/>
      <w:color w:val="00467E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mes%20Taylor\Application%20Data\Microsoft\Templates\Mono%20Letterhead-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E59490963E8145B39E53D7E994FD31" ma:contentTypeVersion="0" ma:contentTypeDescription="Create a new document." ma:contentTypeScope="" ma:versionID="b94174fe9c3a0aae6b3fed3f61855e53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EC0A8-366B-4883-BCAA-712D578E64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9D422AA-911D-49CA-BCF5-14CB62FC9398}">
  <ds:schemaRefs>
    <ds:schemaRef ds:uri="http://purl.org/dc/terms/"/>
    <ds:schemaRef ds:uri="http://www.w3.org/XML/1998/namespace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1BFF450-8ADF-4378-BD3B-AF7E1A2AD54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9C0819B-7993-4EF1-B092-E33AFBC28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Mono Letterhead-new</Template>
  <TotalTime>27</TotalTime>
  <Pages>1</Pages>
  <Words>154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RPSGB</Company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taylor</dc:creator>
  <cp:lastModifiedBy>Jamie Woodward</cp:lastModifiedBy>
  <cp:revision>4</cp:revision>
  <cp:lastPrinted>2015-05-13T14:51:00Z</cp:lastPrinted>
  <dcterms:created xsi:type="dcterms:W3CDTF">2015-05-21T15:33:00Z</dcterms:created>
  <dcterms:modified xsi:type="dcterms:W3CDTF">2015-05-21T16:00:00Z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0x010100BCE59490963E8145B39E53D7E994FD31</vt:lpwstr>
  </property>
</Properties>
</file>